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777"/>
        <w:gridCol w:w="4191"/>
        <w:gridCol w:w="2807"/>
        <w:gridCol w:w="4351"/>
      </w:tblGrid>
      <w:tr w:rsidR="00F8038A" w:rsidTr="00F8038A">
        <w:tc>
          <w:tcPr>
            <w:tcW w:w="15276" w:type="dxa"/>
            <w:gridSpan w:val="4"/>
          </w:tcPr>
          <w:p w:rsidR="00E56B74" w:rsidRPr="00E0765B" w:rsidRDefault="0035513E" w:rsidP="00E56B74">
            <w:pPr>
              <w:jc w:val="center"/>
              <w:rPr>
                <w:rFonts w:ascii="Tempus Sans ITC" w:hAnsi="Tempus Sans ITC"/>
                <w:b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Tempus Sans ITC" w:hAnsi="Tempus Sans ITC"/>
                <w:b/>
                <w:sz w:val="96"/>
                <w:szCs w:val="96"/>
              </w:rPr>
              <w:t xml:space="preserve">     </w:t>
            </w:r>
            <w:r w:rsidR="00E56B74">
              <w:rPr>
                <w:rFonts w:ascii="Tempus Sans ITC" w:hAnsi="Tempus Sans ITC"/>
                <w:b/>
                <w:sz w:val="96"/>
                <w:szCs w:val="96"/>
              </w:rPr>
              <w:t>Handlingsplan</w:t>
            </w:r>
            <w:r>
              <w:rPr>
                <w:rFonts w:ascii="Tempus Sans ITC" w:hAnsi="Tempus Sans ITC"/>
                <w:b/>
                <w:sz w:val="96"/>
                <w:szCs w:val="96"/>
              </w:rPr>
              <w:t xml:space="preserve">   </w:t>
            </w:r>
          </w:p>
          <w:p w:rsidR="00E56B74" w:rsidRDefault="00E56B74" w:rsidP="00E56B74">
            <w:pPr>
              <w:jc w:val="center"/>
              <w:rPr>
                <w:rFonts w:ascii="Tempus Sans ITC" w:hAnsi="Tempus Sans ITC"/>
                <w:b/>
                <w:sz w:val="56"/>
                <w:szCs w:val="56"/>
              </w:rPr>
            </w:pPr>
            <w:r>
              <w:rPr>
                <w:rFonts w:ascii="Tempus Sans ITC" w:hAnsi="Tempus Sans ITC"/>
                <w:b/>
                <w:sz w:val="56"/>
                <w:szCs w:val="56"/>
              </w:rPr>
              <w:t>for Frelsesarmeens kvinner</w:t>
            </w:r>
          </w:p>
          <w:p w:rsidR="00E56B74" w:rsidRDefault="00E56B74" w:rsidP="00E56B74">
            <w:pPr>
              <w:jc w:val="center"/>
              <w:rPr>
                <w:rFonts w:ascii="Tempus Sans ITC" w:hAnsi="Tempus Sans ITC"/>
                <w:b/>
                <w:sz w:val="56"/>
                <w:szCs w:val="56"/>
              </w:rPr>
            </w:pPr>
            <w:r w:rsidRPr="0048285F">
              <w:rPr>
                <w:rFonts w:ascii="Tempus Sans ITC" w:hAnsi="Tempus Sans ITC"/>
                <w:b/>
                <w:sz w:val="56"/>
                <w:szCs w:val="56"/>
              </w:rPr>
              <w:t xml:space="preserve"> </w:t>
            </w:r>
            <w:r>
              <w:rPr>
                <w:rFonts w:ascii="Tempus Sans ITC" w:hAnsi="Tempus Sans ITC"/>
                <w:b/>
                <w:sz w:val="56"/>
                <w:szCs w:val="56"/>
              </w:rPr>
              <w:t>20</w:t>
            </w:r>
            <w:r w:rsidR="009B76B6">
              <w:rPr>
                <w:rFonts w:ascii="Tempus Sans ITC" w:hAnsi="Tempus Sans ITC"/>
                <w:b/>
                <w:sz w:val="56"/>
                <w:szCs w:val="56"/>
              </w:rPr>
              <w:t>20</w:t>
            </w:r>
            <w:r>
              <w:rPr>
                <w:rFonts w:ascii="Tempus Sans ITC" w:hAnsi="Tempus Sans ITC"/>
                <w:b/>
                <w:sz w:val="56"/>
                <w:szCs w:val="56"/>
              </w:rPr>
              <w:t xml:space="preserve"> og 20</w:t>
            </w:r>
            <w:r w:rsidR="009B76B6">
              <w:rPr>
                <w:rFonts w:ascii="Tempus Sans ITC" w:hAnsi="Tempus Sans ITC"/>
                <w:b/>
                <w:sz w:val="56"/>
                <w:szCs w:val="56"/>
              </w:rPr>
              <w:t>21</w:t>
            </w:r>
          </w:p>
          <w:p w:rsidR="00A240C6" w:rsidRDefault="00A240C6" w:rsidP="004500AF"/>
          <w:p w:rsidR="006425CE" w:rsidRDefault="006425CE" w:rsidP="004500AF"/>
          <w:p w:rsidR="00F73310" w:rsidRDefault="00F73310" w:rsidP="004500AF"/>
          <w:p w:rsidR="006425CE" w:rsidRPr="00E56B74" w:rsidRDefault="006425CE" w:rsidP="004500AF"/>
          <w:p w:rsidR="00A240C6" w:rsidRPr="008E28F4" w:rsidRDefault="00A240C6" w:rsidP="004500AF">
            <w:pPr>
              <w:rPr>
                <w:b/>
              </w:rPr>
            </w:pPr>
          </w:p>
          <w:p w:rsidR="008E28F4" w:rsidRPr="008E28F4" w:rsidRDefault="00295DF9" w:rsidP="008E28F4">
            <w:pPr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noProof/>
                <w:sz w:val="36"/>
                <w:szCs w:val="36"/>
                <w:lang w:eastAsia="nb-N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6749415</wp:posOffset>
                  </wp:positionH>
                  <wp:positionV relativeFrom="paragraph">
                    <wp:posOffset>37016</wp:posOffset>
                  </wp:positionV>
                  <wp:extent cx="1977656" cy="1622122"/>
                  <wp:effectExtent l="0" t="0" r="381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56" cy="162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B9C">
              <w:rPr>
                <w:rFonts w:ascii="Gill Sans MT" w:hAnsi="Gill Sans MT"/>
                <w:b/>
                <w:sz w:val="36"/>
                <w:szCs w:val="36"/>
              </w:rPr>
              <w:t xml:space="preserve">  </w:t>
            </w:r>
            <w:r w:rsidR="008E28F4" w:rsidRPr="008E28F4">
              <w:rPr>
                <w:rFonts w:ascii="Gill Sans MT" w:hAnsi="Gill Sans MT"/>
                <w:b/>
                <w:sz w:val="36"/>
                <w:szCs w:val="36"/>
              </w:rPr>
              <w:t>Målet for Frelsesarmeens Kvinner er: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6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å hjelpe kvinnene til å lære Jesus Kristus å kjenne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6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 xml:space="preserve">oppmuntre dem til å bruke sine evner og krefter </w:t>
            </w:r>
          </w:p>
          <w:p w:rsidR="008E28F4" w:rsidRPr="00E56B74" w:rsidRDefault="008E28F4" w:rsidP="008E28F4">
            <w:pPr>
              <w:pStyle w:val="Listeavsnitt"/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fullt ut i sin innflytelse over familie, venner og samfunn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7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tilrettelegge for personlig vekst og utvikling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7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ta opp aktuelle saker som berører kvinner og familier</w:t>
            </w:r>
          </w:p>
          <w:p w:rsidR="008E28F4" w:rsidRPr="008E28F4" w:rsidRDefault="008E28F4" w:rsidP="008E28F4">
            <w:pPr>
              <w:pStyle w:val="Listeavsnitt"/>
              <w:rPr>
                <w:rFonts w:ascii="Gill Sans MT" w:hAnsi="Gill Sans MT"/>
                <w:sz w:val="36"/>
                <w:szCs w:val="36"/>
              </w:rPr>
            </w:pPr>
          </w:p>
          <w:p w:rsidR="00E56B74" w:rsidRDefault="00295DF9" w:rsidP="008E28F4">
            <w:pPr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noProof/>
                <w:sz w:val="36"/>
                <w:szCs w:val="36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6924227</wp:posOffset>
                  </wp:positionH>
                  <wp:positionV relativeFrom="paragraph">
                    <wp:posOffset>257063</wp:posOffset>
                  </wp:positionV>
                  <wp:extent cx="1781175" cy="1209675"/>
                  <wp:effectExtent l="0" t="0" r="9525" b="952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B9C">
              <w:rPr>
                <w:rFonts w:ascii="Gill Sans MT" w:hAnsi="Gill Sans MT"/>
                <w:b/>
                <w:sz w:val="36"/>
                <w:szCs w:val="36"/>
              </w:rPr>
              <w:t xml:space="preserve">  </w:t>
            </w:r>
            <w:r w:rsidR="008E28F4" w:rsidRPr="008E28F4">
              <w:rPr>
                <w:rFonts w:ascii="Gill Sans MT" w:hAnsi="Gill Sans MT"/>
                <w:b/>
                <w:sz w:val="36"/>
                <w:szCs w:val="36"/>
              </w:rPr>
              <w:t xml:space="preserve">Frelsesarmeens Kvinner gir tilbud om møter </w:t>
            </w:r>
          </w:p>
          <w:p w:rsidR="008E28F4" w:rsidRPr="008E28F4" w:rsidRDefault="00E41B9C" w:rsidP="008E28F4">
            <w:pPr>
              <w:rPr>
                <w:rFonts w:ascii="Gill Sans MT" w:hAnsi="Gill Sans MT"/>
                <w:b/>
                <w:sz w:val="36"/>
                <w:szCs w:val="36"/>
              </w:rPr>
            </w:pPr>
            <w:r>
              <w:rPr>
                <w:rFonts w:ascii="Gill Sans MT" w:hAnsi="Gill Sans MT"/>
                <w:b/>
                <w:sz w:val="36"/>
                <w:szCs w:val="36"/>
              </w:rPr>
              <w:t xml:space="preserve">  </w:t>
            </w:r>
            <w:r w:rsidR="008E28F4" w:rsidRPr="008E28F4">
              <w:rPr>
                <w:rFonts w:ascii="Gill Sans MT" w:hAnsi="Gill Sans MT"/>
                <w:b/>
                <w:sz w:val="36"/>
                <w:szCs w:val="36"/>
              </w:rPr>
              <w:t xml:space="preserve">og andre aktiviteter med en </w:t>
            </w:r>
            <w:proofErr w:type="spellStart"/>
            <w:r w:rsidR="008E28F4" w:rsidRPr="008E28F4">
              <w:rPr>
                <w:rFonts w:ascii="Gill Sans MT" w:hAnsi="Gill Sans MT"/>
                <w:b/>
                <w:sz w:val="36"/>
                <w:szCs w:val="36"/>
              </w:rPr>
              <w:t>firfoldig</w:t>
            </w:r>
            <w:proofErr w:type="spellEnd"/>
            <w:r w:rsidR="008E28F4" w:rsidRPr="008E28F4">
              <w:rPr>
                <w:rFonts w:ascii="Gill Sans MT" w:hAnsi="Gill Sans MT"/>
                <w:b/>
                <w:sz w:val="36"/>
                <w:szCs w:val="36"/>
              </w:rPr>
              <w:t xml:space="preserve"> oppgave: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8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Gudstjeneste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8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Undervisning</w:t>
            </w:r>
          </w:p>
          <w:p w:rsidR="008E28F4" w:rsidRPr="00E56B74" w:rsidRDefault="008E28F4" w:rsidP="008E28F4">
            <w:pPr>
              <w:pStyle w:val="Listeavsnitt"/>
              <w:numPr>
                <w:ilvl w:val="0"/>
                <w:numId w:val="8"/>
              </w:numPr>
              <w:rPr>
                <w:rFonts w:ascii="Gill Sans MT" w:hAnsi="Gill Sans MT"/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Fellesskap</w:t>
            </w:r>
          </w:p>
          <w:p w:rsidR="00A240C6" w:rsidRPr="00A46ADC" w:rsidRDefault="008E28F4" w:rsidP="008E28F4">
            <w:pPr>
              <w:pStyle w:val="Listeavsnitt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E56B74">
              <w:rPr>
                <w:rFonts w:ascii="Gill Sans MT" w:hAnsi="Gill Sans MT"/>
                <w:sz w:val="32"/>
                <w:szCs w:val="32"/>
              </w:rPr>
              <w:t>Tjeneste</w:t>
            </w:r>
          </w:p>
          <w:p w:rsidR="00A46ADC" w:rsidRPr="00E56B74" w:rsidRDefault="00A46ADC" w:rsidP="00420B8D">
            <w:pPr>
              <w:pStyle w:val="Listeavsnitt"/>
              <w:rPr>
                <w:sz w:val="32"/>
                <w:szCs w:val="32"/>
              </w:rPr>
            </w:pPr>
          </w:p>
          <w:p w:rsidR="00C712E1" w:rsidRDefault="00B91162" w:rsidP="003C35C5">
            <w:pPr>
              <w:tabs>
                <w:tab w:val="left" w:pos="2269"/>
                <w:tab w:val="center" w:pos="74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  <w:r w:rsidR="003C35C5">
              <w:rPr>
                <w:sz w:val="32"/>
                <w:szCs w:val="32"/>
              </w:rPr>
              <w:tab/>
            </w:r>
          </w:p>
          <w:p w:rsidR="00F8038A" w:rsidRPr="001E4EDB" w:rsidRDefault="006A63C8" w:rsidP="004500A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</w:t>
            </w:r>
            <w:r w:rsidR="001E4EDB" w:rsidRPr="001E4EDB">
              <w:rPr>
                <w:b/>
                <w:sz w:val="36"/>
                <w:szCs w:val="36"/>
              </w:rPr>
              <w:t>:</w:t>
            </w:r>
            <w:r w:rsidR="007508B4">
              <w:rPr>
                <w:b/>
                <w:sz w:val="36"/>
                <w:szCs w:val="36"/>
              </w:rPr>
              <w:t xml:space="preserve"> </w:t>
            </w:r>
            <w:r w:rsidR="004500AF">
              <w:rPr>
                <w:b/>
                <w:sz w:val="36"/>
                <w:szCs w:val="36"/>
              </w:rPr>
              <w:t>UNDERVISNING</w:t>
            </w:r>
          </w:p>
        </w:tc>
      </w:tr>
      <w:tr w:rsidR="00F8038A" w:rsidTr="00A15C10">
        <w:tc>
          <w:tcPr>
            <w:tcW w:w="3819" w:type="dxa"/>
          </w:tcPr>
          <w:p w:rsidR="00F8038A" w:rsidRPr="001E4EDB" w:rsidRDefault="00F8038A" w:rsidP="00F8038A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lastRenderedPageBreak/>
              <w:t>Mål</w:t>
            </w:r>
          </w:p>
        </w:tc>
        <w:tc>
          <w:tcPr>
            <w:tcW w:w="4227" w:type="dxa"/>
          </w:tcPr>
          <w:p w:rsidR="00F8038A" w:rsidRPr="001E4EDB" w:rsidRDefault="00E41B9C" w:rsidP="00F803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95BFE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8038A" w:rsidRPr="001E4EDB" w:rsidRDefault="00F8038A" w:rsidP="00F8038A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Ansvar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38A" w:rsidRPr="001E4EDB" w:rsidRDefault="00F8038A" w:rsidP="00F8038A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 xml:space="preserve">Satsingsområde </w:t>
            </w:r>
            <w:r w:rsidR="004500AF">
              <w:rPr>
                <w:b/>
                <w:sz w:val="28"/>
                <w:szCs w:val="28"/>
              </w:rPr>
              <w:t>- undervisning</w:t>
            </w:r>
          </w:p>
        </w:tc>
      </w:tr>
      <w:tr w:rsidR="007508B4" w:rsidTr="00A15C10">
        <w:trPr>
          <w:trHeight w:val="8735"/>
        </w:trPr>
        <w:tc>
          <w:tcPr>
            <w:tcW w:w="3819" w:type="dxa"/>
          </w:tcPr>
          <w:p w:rsidR="007508B4" w:rsidRPr="00EB4A4A" w:rsidRDefault="007508B4" w:rsidP="007508B4">
            <w:pPr>
              <w:pStyle w:val="Ingenmellomrom"/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Vi vil vise veien til frelse ved Jesus Kristus </w:t>
            </w:r>
            <w:r w:rsidR="00A93FA4">
              <w:rPr>
                <w:rFonts w:ascii="Gill Sans MT" w:hAnsi="Gill Sans MT"/>
                <w:i/>
                <w:szCs w:val="24"/>
              </w:rPr>
              <w:t>ved å:</w:t>
            </w:r>
          </w:p>
          <w:p w:rsidR="007508B4" w:rsidRPr="00EB4A4A" w:rsidRDefault="00A93FA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 w:rsidR="007508B4" w:rsidRPr="00EB4A4A">
              <w:rPr>
                <w:rFonts w:ascii="Gill Sans MT" w:hAnsi="Gill Sans MT"/>
                <w:i/>
                <w:szCs w:val="24"/>
              </w:rPr>
              <w:t>ha målrettet og relevant forkynnelse</w:t>
            </w:r>
          </w:p>
          <w:p w:rsidR="007508B4" w:rsidRPr="00EB4A4A" w:rsidRDefault="00A93FA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 w:rsidR="007508B4" w:rsidRPr="00EB4A4A">
              <w:rPr>
                <w:rFonts w:ascii="Gill Sans MT" w:hAnsi="Gill Sans MT"/>
                <w:i/>
                <w:szCs w:val="24"/>
              </w:rPr>
              <w:t>undervise og fostre til disippelskap</w:t>
            </w:r>
          </w:p>
          <w:p w:rsidR="001771FC" w:rsidRDefault="001771FC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</w:p>
          <w:p w:rsidR="00E851E7" w:rsidRDefault="007508B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ha gode vilkår og utviklings</w:t>
            </w:r>
            <w:r w:rsidR="00E851E7">
              <w:rPr>
                <w:rFonts w:ascii="Gill Sans MT" w:hAnsi="Gill Sans MT"/>
                <w:i/>
                <w:szCs w:val="24"/>
              </w:rPr>
              <w:t>-</w:t>
            </w:r>
          </w:p>
          <w:p w:rsidR="007508B4" w:rsidRDefault="007508B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muligheter for våre medarbeidere</w:t>
            </w:r>
            <w:r w:rsidR="00A93FA4">
              <w:rPr>
                <w:rFonts w:ascii="Gill Sans MT" w:hAnsi="Gill Sans MT"/>
                <w:i/>
                <w:szCs w:val="24"/>
              </w:rPr>
              <w:t xml:space="preserve"> </w:t>
            </w:r>
            <w:r w:rsidR="00E851E7">
              <w:rPr>
                <w:rFonts w:ascii="Gill Sans MT" w:hAnsi="Gill Sans MT"/>
                <w:i/>
                <w:szCs w:val="24"/>
              </w:rPr>
              <w:t xml:space="preserve">   </w:t>
            </w:r>
            <w:r w:rsidR="00A93FA4">
              <w:rPr>
                <w:rFonts w:ascii="Gill Sans MT" w:hAnsi="Gill Sans MT"/>
                <w:i/>
                <w:szCs w:val="24"/>
              </w:rPr>
              <w:t>ved å:</w:t>
            </w:r>
          </w:p>
          <w:p w:rsidR="001771FC" w:rsidRPr="00EB4A4A" w:rsidRDefault="001771FC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>ha høy faglig og etisk standard</w:t>
            </w:r>
          </w:p>
          <w:p w:rsidR="007508B4" w:rsidRPr="00EB4A4A" w:rsidRDefault="007508B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</w:p>
          <w:p w:rsidR="007508B4" w:rsidRDefault="007508B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synliggjøre og styrke vår kristne profil</w:t>
            </w:r>
            <w:r w:rsidR="00A93FA4">
              <w:rPr>
                <w:rFonts w:ascii="Gill Sans MT" w:hAnsi="Gill Sans MT"/>
                <w:i/>
                <w:szCs w:val="24"/>
              </w:rPr>
              <w:t xml:space="preserve"> ved å:</w:t>
            </w:r>
          </w:p>
          <w:p w:rsidR="001771FC" w:rsidRDefault="00A93FA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 w:rsidR="001771FC">
              <w:rPr>
                <w:rFonts w:ascii="Gill Sans MT" w:hAnsi="Gill Sans MT"/>
                <w:i/>
                <w:szCs w:val="24"/>
              </w:rPr>
              <w:t>undervise om Bibelen og kristen tro</w:t>
            </w:r>
          </w:p>
          <w:p w:rsidR="001771FC" w:rsidRPr="00EB4A4A" w:rsidRDefault="00A93FA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 w:rsidR="001771FC">
              <w:rPr>
                <w:rFonts w:ascii="Gill Sans MT" w:hAnsi="Gill Sans MT"/>
                <w:i/>
                <w:szCs w:val="24"/>
              </w:rPr>
              <w:t xml:space="preserve">øke kjennskap til Frelsesarmeen </w:t>
            </w:r>
          </w:p>
          <w:p w:rsidR="007508B4" w:rsidRPr="00EB4A4A" w:rsidRDefault="007508B4" w:rsidP="007508B4">
            <w:pPr>
              <w:rPr>
                <w:rFonts w:ascii="Gill Sans MT" w:hAnsi="Gill Sans MT"/>
                <w:i/>
                <w:szCs w:val="24"/>
              </w:rPr>
            </w:pPr>
          </w:p>
          <w:p w:rsidR="007508B4" w:rsidRPr="00EB4A4A" w:rsidRDefault="007508B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bekjempe fattigdom og sosiale problemer</w:t>
            </w:r>
            <w:r w:rsidR="00A93FA4">
              <w:rPr>
                <w:rFonts w:ascii="Gill Sans MT" w:hAnsi="Gill Sans MT"/>
                <w:i/>
                <w:szCs w:val="24"/>
              </w:rPr>
              <w:t xml:space="preserve"> ved å:</w:t>
            </w:r>
          </w:p>
          <w:p w:rsidR="008321E2" w:rsidRDefault="00A93FA4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 w:rsidR="007508B4" w:rsidRPr="00EB4A4A">
              <w:rPr>
                <w:rFonts w:ascii="Gill Sans MT" w:hAnsi="Gill Sans MT"/>
                <w:i/>
                <w:szCs w:val="24"/>
              </w:rPr>
              <w:t xml:space="preserve">synliggjøre vårt avholdsstandpunkt og </w:t>
            </w:r>
          </w:p>
          <w:p w:rsidR="007508B4" w:rsidRPr="00EB4A4A" w:rsidRDefault="008321E2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 </w:t>
            </w:r>
            <w:r w:rsidR="007508B4" w:rsidRPr="00EB4A4A">
              <w:rPr>
                <w:rFonts w:ascii="Gill Sans MT" w:hAnsi="Gill Sans MT"/>
                <w:i/>
                <w:szCs w:val="24"/>
              </w:rPr>
              <w:t>bekjempe avhengighet</w:t>
            </w:r>
          </w:p>
          <w:p w:rsidR="007508B4" w:rsidRDefault="008321E2" w:rsidP="008321E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- </w:t>
            </w:r>
            <w:r w:rsidR="001771FC">
              <w:rPr>
                <w:rFonts w:ascii="Gill Sans MT" w:hAnsi="Gill Sans MT"/>
                <w:i/>
                <w:szCs w:val="24"/>
              </w:rPr>
              <w:t>jobbe mot menneskehandel</w:t>
            </w:r>
          </w:p>
          <w:p w:rsidR="001771FC" w:rsidRDefault="001771FC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</w:p>
          <w:p w:rsidR="001771FC" w:rsidRDefault="001771FC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Vi vil holde oppdraget levende ved å</w:t>
            </w:r>
            <w:r w:rsidR="00A93FA4">
              <w:rPr>
                <w:rFonts w:ascii="Gill Sans MT" w:hAnsi="Gill Sans MT"/>
                <w:i/>
                <w:szCs w:val="24"/>
              </w:rPr>
              <w:t>:</w:t>
            </w:r>
          </w:p>
          <w:p w:rsidR="001771FC" w:rsidRDefault="001771FC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>utvikle kunnskap og kompetanse</w:t>
            </w:r>
          </w:p>
          <w:p w:rsidR="008321E2" w:rsidRDefault="001771FC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8321E2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>skape arenaer for åndelig fellesskap</w:t>
            </w:r>
          </w:p>
          <w:p w:rsidR="001771FC" w:rsidRPr="00EB4A4A" w:rsidRDefault="008321E2" w:rsidP="007508B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1771FC">
              <w:rPr>
                <w:rFonts w:ascii="Gill Sans MT" w:hAnsi="Gill Sans MT"/>
                <w:i/>
                <w:szCs w:val="24"/>
              </w:rPr>
              <w:t xml:space="preserve"> som er inspirerende</w:t>
            </w: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227" w:type="dxa"/>
          </w:tcPr>
          <w:p w:rsidR="007508B4" w:rsidRPr="00EB4A4A" w:rsidRDefault="0098758F" w:rsidP="007508B4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Utarbeidelse og utsending av materiell</w:t>
            </w:r>
          </w:p>
          <w:p w:rsidR="00752FF4" w:rsidRPr="0098758F" w:rsidRDefault="0098758F" w:rsidP="0098758F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 w:rsidRPr="0098758F">
              <w:rPr>
                <w:rFonts w:ascii="Gill Sans MT" w:hAnsi="Gill Sans MT"/>
                <w:szCs w:val="24"/>
              </w:rPr>
              <w:t>Programheftet</w:t>
            </w:r>
          </w:p>
          <w:p w:rsidR="0098758F" w:rsidRPr="0098758F" w:rsidRDefault="0098758F" w:rsidP="0098758F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 w:rsidRPr="0098758F">
              <w:rPr>
                <w:rFonts w:ascii="Gill Sans MT" w:hAnsi="Gill Sans MT"/>
                <w:szCs w:val="24"/>
              </w:rPr>
              <w:t>Bibelstudieheftet</w:t>
            </w:r>
          </w:p>
          <w:p w:rsidR="0098758F" w:rsidRPr="0098758F" w:rsidRDefault="006849E2" w:rsidP="0098758F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Materiell til </w:t>
            </w:r>
            <w:r w:rsidR="00061152">
              <w:rPr>
                <w:rFonts w:ascii="Gill Sans MT" w:hAnsi="Gill Sans MT"/>
                <w:szCs w:val="24"/>
              </w:rPr>
              <w:t xml:space="preserve">FA kvinners dag </w:t>
            </w:r>
          </w:p>
          <w:p w:rsidR="0098758F" w:rsidRDefault="006849E2" w:rsidP="0098758F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Materiell om </w:t>
            </w:r>
            <w:r w:rsidR="0098758F" w:rsidRPr="0098758F">
              <w:rPr>
                <w:rFonts w:ascii="Gill Sans MT" w:hAnsi="Gill Sans MT"/>
                <w:szCs w:val="24"/>
              </w:rPr>
              <w:t>Moderne slaver</w:t>
            </w:r>
            <w:r w:rsidR="002038C7">
              <w:rPr>
                <w:rFonts w:ascii="Gill Sans MT" w:hAnsi="Gill Sans MT"/>
                <w:szCs w:val="24"/>
              </w:rPr>
              <w:t>i</w:t>
            </w:r>
          </w:p>
          <w:p w:rsidR="00FA6DEC" w:rsidRPr="0098758F" w:rsidRDefault="00FA6DEC" w:rsidP="0098758F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Oppfordre </w:t>
            </w:r>
            <w:r w:rsidR="00242607">
              <w:rPr>
                <w:rFonts w:ascii="Gill Sans MT" w:hAnsi="Gill Sans MT"/>
                <w:szCs w:val="24"/>
              </w:rPr>
              <w:t xml:space="preserve">alle </w:t>
            </w:r>
            <w:r>
              <w:rPr>
                <w:rFonts w:ascii="Gill Sans MT" w:hAnsi="Gill Sans MT"/>
                <w:szCs w:val="24"/>
              </w:rPr>
              <w:t>ledere til å benytte seg av kurs fra medarbeider</w:t>
            </w:r>
            <w:r w:rsidR="00E851E7">
              <w:rPr>
                <w:rFonts w:ascii="Gill Sans MT" w:hAnsi="Gill Sans MT"/>
                <w:szCs w:val="24"/>
              </w:rPr>
              <w:t>-</w:t>
            </w:r>
            <w:r>
              <w:rPr>
                <w:rFonts w:ascii="Gill Sans MT" w:hAnsi="Gill Sans MT"/>
                <w:szCs w:val="24"/>
              </w:rPr>
              <w:t>skolen på Jeløy.</w:t>
            </w:r>
          </w:p>
          <w:p w:rsidR="000F38F2" w:rsidRDefault="000F38F2" w:rsidP="00752FF4">
            <w:pPr>
              <w:rPr>
                <w:rFonts w:ascii="Gill Sans MT" w:hAnsi="Gill Sans MT"/>
                <w:b/>
                <w:szCs w:val="24"/>
              </w:rPr>
            </w:pPr>
          </w:p>
          <w:p w:rsidR="00752FF4" w:rsidRDefault="0098758F" w:rsidP="00752FF4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 xml:space="preserve">Bruke tilsendt </w:t>
            </w:r>
            <w:r w:rsidR="00977F1C">
              <w:rPr>
                <w:rFonts w:ascii="Gill Sans MT" w:hAnsi="Gill Sans MT"/>
                <w:b/>
                <w:szCs w:val="24"/>
              </w:rPr>
              <w:t>materiell</w:t>
            </w:r>
            <w:r w:rsidR="006849E2">
              <w:rPr>
                <w:rFonts w:ascii="Gill Sans MT" w:hAnsi="Gill Sans MT"/>
                <w:b/>
                <w:szCs w:val="24"/>
              </w:rPr>
              <w:t>, se ovenfor</w:t>
            </w:r>
            <w:r w:rsidR="004C792D">
              <w:rPr>
                <w:rFonts w:ascii="Gill Sans MT" w:hAnsi="Gill Sans MT"/>
                <w:b/>
                <w:szCs w:val="24"/>
              </w:rPr>
              <w:t>!</w:t>
            </w:r>
          </w:p>
          <w:p w:rsidR="000F38F2" w:rsidRDefault="000F38F2" w:rsidP="00752FF4">
            <w:pPr>
              <w:rPr>
                <w:rFonts w:ascii="Gill Sans MT" w:hAnsi="Gill Sans MT"/>
                <w:b/>
                <w:szCs w:val="24"/>
              </w:rPr>
            </w:pPr>
          </w:p>
          <w:p w:rsidR="00167A21" w:rsidRDefault="00C16222" w:rsidP="00752FF4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Stand</w:t>
            </w:r>
            <w:r w:rsidR="00167A21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C16222" w:rsidRPr="00167A21" w:rsidRDefault="00167A21" w:rsidP="00752FF4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szCs w:val="24"/>
              </w:rPr>
              <w:t>Vi vil gjøre FA kvinners m</w:t>
            </w:r>
            <w:r w:rsidR="00242607">
              <w:rPr>
                <w:rFonts w:ascii="Gill Sans MT" w:hAnsi="Gill Sans MT"/>
                <w:szCs w:val="24"/>
              </w:rPr>
              <w:t>a</w:t>
            </w:r>
            <w:r>
              <w:rPr>
                <w:rFonts w:ascii="Gill Sans MT" w:hAnsi="Gill Sans MT"/>
                <w:szCs w:val="24"/>
              </w:rPr>
              <w:t xml:space="preserve">teriell </w:t>
            </w:r>
            <w:r w:rsidR="00242607">
              <w:rPr>
                <w:rFonts w:ascii="Gill Sans MT" w:hAnsi="Gill Sans MT"/>
                <w:szCs w:val="24"/>
              </w:rPr>
              <w:t>bedre kjent ved å stille det ut på Jeløy ressurssenter</w:t>
            </w:r>
          </w:p>
          <w:p w:rsidR="0098758F" w:rsidRPr="00C16222" w:rsidRDefault="0098758F" w:rsidP="006849E2">
            <w:pPr>
              <w:rPr>
                <w:rFonts w:ascii="Gill Sans MT" w:hAnsi="Gill Sans MT"/>
                <w:szCs w:val="24"/>
              </w:rPr>
            </w:pPr>
          </w:p>
          <w:p w:rsidR="00C67963" w:rsidRPr="00AF6D8F" w:rsidRDefault="00167A21" w:rsidP="00C6796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Temadag Ungdom</w:t>
            </w:r>
          </w:p>
          <w:p w:rsidR="0036333F" w:rsidRDefault="00405242" w:rsidP="007508B4">
            <w:pPr>
              <w:rPr>
                <w:rFonts w:ascii="Gill Sans MT" w:hAnsi="Gill Sans MT"/>
                <w:color w:val="auto"/>
              </w:rPr>
            </w:pPr>
            <w:r w:rsidRPr="00FA7D1C">
              <w:rPr>
                <w:rFonts w:ascii="Gill Sans MT" w:hAnsi="Gill Sans MT"/>
                <w:color w:val="auto"/>
              </w:rPr>
              <w:t>Oppfølging av tidligere</w:t>
            </w:r>
            <w:r w:rsidR="000E35F2" w:rsidRPr="00FA7D1C">
              <w:rPr>
                <w:rFonts w:ascii="Gill Sans MT" w:hAnsi="Gill Sans MT"/>
                <w:color w:val="auto"/>
              </w:rPr>
              <w:t xml:space="preserve"> temadag</w:t>
            </w:r>
            <w:r w:rsidR="0036333F">
              <w:rPr>
                <w:rFonts w:ascii="Gill Sans MT" w:hAnsi="Gill Sans MT"/>
                <w:color w:val="auto"/>
              </w:rPr>
              <w:t xml:space="preserve">: </w:t>
            </w:r>
          </w:p>
          <w:p w:rsidR="007508B4" w:rsidRDefault="00E851E7" w:rsidP="007508B4">
            <w:pPr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color w:val="auto"/>
              </w:rPr>
              <w:t>«</w:t>
            </w:r>
            <w:r w:rsidR="0036333F">
              <w:rPr>
                <w:rFonts w:ascii="Gill Sans MT" w:hAnsi="Gill Sans MT"/>
                <w:color w:val="auto"/>
              </w:rPr>
              <w:t>Sykt perfekt</w:t>
            </w:r>
            <w:r>
              <w:rPr>
                <w:rFonts w:ascii="Gill Sans MT" w:hAnsi="Gill Sans MT"/>
                <w:color w:val="auto"/>
              </w:rPr>
              <w:t>»</w:t>
            </w:r>
            <w:r w:rsidR="00405242" w:rsidRPr="00FA7D1C">
              <w:rPr>
                <w:rFonts w:ascii="Gill Sans MT" w:hAnsi="Gill Sans MT"/>
                <w:color w:val="auto"/>
              </w:rPr>
              <w:t xml:space="preserve"> </w:t>
            </w:r>
          </w:p>
          <w:p w:rsidR="00977F1C" w:rsidRPr="00EB4A4A" w:rsidRDefault="00977F1C" w:rsidP="007508B4">
            <w:pPr>
              <w:rPr>
                <w:rFonts w:ascii="Gill Sans MT" w:hAnsi="Gill Sans MT"/>
                <w:b/>
                <w:szCs w:val="24"/>
              </w:rPr>
            </w:pPr>
          </w:p>
          <w:p w:rsidR="007508B4" w:rsidRPr="00EB4A4A" w:rsidRDefault="007508B4" w:rsidP="00977F1C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508B4" w:rsidRDefault="009C7BA8" w:rsidP="009C7B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kvinner/Hjem og familie</w:t>
            </w:r>
          </w:p>
          <w:p w:rsidR="0098758F" w:rsidRDefault="0098758F" w:rsidP="009C7BA8">
            <w:pPr>
              <w:rPr>
                <w:rFonts w:ascii="Gill Sans MT" w:hAnsi="Gill Sans MT"/>
                <w:szCs w:val="24"/>
              </w:rPr>
            </w:pPr>
          </w:p>
          <w:p w:rsidR="0098758F" w:rsidRDefault="0098758F" w:rsidP="009C7BA8">
            <w:pPr>
              <w:rPr>
                <w:rFonts w:ascii="Gill Sans MT" w:hAnsi="Gill Sans MT"/>
                <w:szCs w:val="24"/>
              </w:rPr>
            </w:pPr>
          </w:p>
          <w:p w:rsidR="0098758F" w:rsidRDefault="0098758F" w:rsidP="009C7BA8">
            <w:pPr>
              <w:rPr>
                <w:rFonts w:ascii="Gill Sans MT" w:hAnsi="Gill Sans MT"/>
                <w:szCs w:val="24"/>
              </w:rPr>
            </w:pPr>
          </w:p>
          <w:p w:rsidR="00957717" w:rsidRDefault="00957717" w:rsidP="009C7BA8">
            <w:pPr>
              <w:rPr>
                <w:rFonts w:ascii="Gill Sans MT" w:hAnsi="Gill Sans MT"/>
                <w:szCs w:val="24"/>
              </w:rPr>
            </w:pPr>
          </w:p>
          <w:p w:rsidR="0098758F" w:rsidRDefault="0098758F" w:rsidP="009C7BA8">
            <w:pPr>
              <w:rPr>
                <w:rFonts w:ascii="Gill Sans MT" w:hAnsi="Gill Sans MT"/>
                <w:szCs w:val="24"/>
              </w:rPr>
            </w:pPr>
          </w:p>
          <w:p w:rsidR="0098758F" w:rsidRDefault="0098758F" w:rsidP="009C7BA8">
            <w:pPr>
              <w:rPr>
                <w:rFonts w:ascii="Gill Sans MT" w:hAnsi="Gill Sans MT"/>
                <w:szCs w:val="24"/>
              </w:rPr>
            </w:pPr>
          </w:p>
          <w:p w:rsidR="009B177D" w:rsidRDefault="009B177D" w:rsidP="009C7BA8">
            <w:pPr>
              <w:rPr>
                <w:rFonts w:ascii="Gill Sans MT" w:hAnsi="Gill Sans MT"/>
                <w:szCs w:val="24"/>
              </w:rPr>
            </w:pPr>
          </w:p>
          <w:p w:rsidR="006849E2" w:rsidRDefault="006849E2" w:rsidP="009C7BA8">
            <w:pPr>
              <w:rPr>
                <w:rFonts w:ascii="Gill Sans MT" w:hAnsi="Gill Sans MT"/>
                <w:szCs w:val="24"/>
              </w:rPr>
            </w:pPr>
          </w:p>
          <w:p w:rsidR="009C7BA8" w:rsidRDefault="009C7BA8" w:rsidP="009C7B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Korpsene</w:t>
            </w:r>
            <w:r w:rsidR="00580DAA">
              <w:rPr>
                <w:rFonts w:ascii="Gill Sans MT" w:hAnsi="Gill Sans MT"/>
                <w:szCs w:val="24"/>
              </w:rPr>
              <w:t xml:space="preserve"> og gruppene</w:t>
            </w:r>
          </w:p>
          <w:p w:rsidR="009C7BA8" w:rsidRDefault="009C7BA8" w:rsidP="009C7BA8">
            <w:pPr>
              <w:rPr>
                <w:rFonts w:ascii="Gill Sans MT" w:hAnsi="Gill Sans MT"/>
                <w:szCs w:val="24"/>
              </w:rPr>
            </w:pPr>
          </w:p>
          <w:p w:rsidR="00957717" w:rsidRDefault="00957717" w:rsidP="009C7BA8">
            <w:pPr>
              <w:rPr>
                <w:rFonts w:ascii="Gill Sans MT" w:hAnsi="Gill Sans MT"/>
                <w:szCs w:val="24"/>
              </w:rPr>
            </w:pPr>
          </w:p>
          <w:p w:rsidR="000F38F2" w:rsidRDefault="004C792D" w:rsidP="009C7B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 sentralt</w:t>
            </w:r>
          </w:p>
          <w:p w:rsidR="000F38F2" w:rsidRDefault="000F38F2" w:rsidP="009C7BA8">
            <w:pPr>
              <w:rPr>
                <w:rFonts w:ascii="Gill Sans MT" w:hAnsi="Gill Sans MT"/>
                <w:szCs w:val="24"/>
              </w:rPr>
            </w:pPr>
          </w:p>
          <w:p w:rsidR="004C792D" w:rsidRDefault="004C792D" w:rsidP="009C7BA8">
            <w:pPr>
              <w:rPr>
                <w:rFonts w:ascii="Gill Sans MT" w:hAnsi="Gill Sans MT"/>
                <w:szCs w:val="24"/>
              </w:rPr>
            </w:pPr>
          </w:p>
          <w:p w:rsidR="00E851E7" w:rsidRDefault="00E851E7" w:rsidP="009C7BA8">
            <w:pPr>
              <w:rPr>
                <w:rFonts w:ascii="Gill Sans MT" w:hAnsi="Gill Sans MT"/>
                <w:szCs w:val="24"/>
              </w:rPr>
            </w:pPr>
          </w:p>
          <w:p w:rsidR="00957717" w:rsidRDefault="00957717" w:rsidP="009C7BA8">
            <w:pPr>
              <w:rPr>
                <w:rFonts w:ascii="Gill Sans MT" w:hAnsi="Gill Sans MT"/>
                <w:szCs w:val="24"/>
              </w:rPr>
            </w:pPr>
          </w:p>
          <w:p w:rsidR="009C7BA8" w:rsidRDefault="009B177D" w:rsidP="009C7B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kvinner/Hjem og familie</w:t>
            </w:r>
            <w:r w:rsidR="006620F2">
              <w:rPr>
                <w:rFonts w:ascii="Gill Sans MT" w:hAnsi="Gill Sans MT"/>
                <w:szCs w:val="24"/>
              </w:rPr>
              <w:t xml:space="preserve"> i samarbeid med </w:t>
            </w:r>
            <w:proofErr w:type="spellStart"/>
            <w:r w:rsidR="006620F2">
              <w:rPr>
                <w:rFonts w:ascii="Gill Sans MT" w:hAnsi="Gill Sans MT"/>
                <w:szCs w:val="24"/>
              </w:rPr>
              <w:t>FAbU</w:t>
            </w:r>
            <w:proofErr w:type="spellEnd"/>
          </w:p>
          <w:p w:rsidR="0098758F" w:rsidRPr="00EB4A4A" w:rsidRDefault="0098758F" w:rsidP="009C7BA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A8" w:rsidRDefault="007508B4" w:rsidP="007508B4">
            <w:pPr>
              <w:rPr>
                <w:rFonts w:ascii="Gill Sans MT" w:hAnsi="Gill Sans MT"/>
                <w:b/>
                <w:szCs w:val="24"/>
              </w:rPr>
            </w:pPr>
            <w:r w:rsidRPr="00EB4A4A">
              <w:rPr>
                <w:rFonts w:ascii="Gill Sans MT" w:hAnsi="Gill Sans MT"/>
                <w:b/>
                <w:szCs w:val="24"/>
              </w:rPr>
              <w:t>Lederkurs</w:t>
            </w:r>
            <w:r w:rsidR="009C7BA8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7508B4" w:rsidRDefault="009C7BA8" w:rsidP="007508B4">
            <w:pPr>
              <w:rPr>
                <w:rFonts w:ascii="Gill Sans MT" w:hAnsi="Gill Sans MT"/>
                <w:szCs w:val="24"/>
              </w:rPr>
            </w:pPr>
            <w:r w:rsidRPr="009C7BA8">
              <w:rPr>
                <w:rFonts w:ascii="Gill Sans MT" w:hAnsi="Gill Sans MT"/>
                <w:szCs w:val="24"/>
              </w:rPr>
              <w:t>Arrangere lederkurs i 20</w:t>
            </w:r>
            <w:r w:rsidR="00061152">
              <w:rPr>
                <w:rFonts w:ascii="Gill Sans MT" w:hAnsi="Gill Sans MT"/>
                <w:szCs w:val="24"/>
              </w:rPr>
              <w:t>20</w:t>
            </w:r>
            <w:r w:rsidRPr="009C7BA8">
              <w:rPr>
                <w:rFonts w:ascii="Gill Sans MT" w:hAnsi="Gill Sans MT"/>
                <w:szCs w:val="24"/>
              </w:rPr>
              <w:t>, ut</w:t>
            </w:r>
            <w:r>
              <w:rPr>
                <w:rFonts w:ascii="Gill Sans MT" w:hAnsi="Gill Sans MT"/>
                <w:szCs w:val="24"/>
              </w:rPr>
              <w:t xml:space="preserve"> </w:t>
            </w:r>
            <w:r w:rsidRPr="009C7BA8">
              <w:rPr>
                <w:rFonts w:ascii="Gill Sans MT" w:hAnsi="Gill Sans MT"/>
                <w:szCs w:val="24"/>
              </w:rPr>
              <w:t>ifra Handlingsplanen</w:t>
            </w:r>
            <w:r w:rsidR="002038C7">
              <w:rPr>
                <w:rFonts w:ascii="Gill Sans MT" w:hAnsi="Gill Sans MT"/>
                <w:szCs w:val="24"/>
              </w:rPr>
              <w:t>.</w:t>
            </w:r>
          </w:p>
          <w:p w:rsidR="00FA6DEC" w:rsidRDefault="002038C7" w:rsidP="007508B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Forsla</w:t>
            </w:r>
            <w:r w:rsidR="00FA6DEC">
              <w:rPr>
                <w:rFonts w:ascii="Gill Sans MT" w:hAnsi="Gill Sans MT"/>
                <w:szCs w:val="24"/>
              </w:rPr>
              <w:t>g til tema</w:t>
            </w:r>
            <w:r>
              <w:rPr>
                <w:rFonts w:ascii="Gill Sans MT" w:hAnsi="Gill Sans MT"/>
                <w:szCs w:val="24"/>
              </w:rPr>
              <w:t>:</w:t>
            </w:r>
            <w:r w:rsidR="00FA6DEC">
              <w:rPr>
                <w:rFonts w:ascii="Gill Sans MT" w:hAnsi="Gill Sans MT"/>
                <w:szCs w:val="24"/>
              </w:rPr>
              <w:t xml:space="preserve"> </w:t>
            </w:r>
          </w:p>
          <w:p w:rsidR="002038C7" w:rsidRPr="00FA6DEC" w:rsidRDefault="00FA6DEC" w:rsidP="00FA6DEC">
            <w:pPr>
              <w:pStyle w:val="Listeavsnitt"/>
              <w:numPr>
                <w:ilvl w:val="0"/>
                <w:numId w:val="12"/>
              </w:numPr>
              <w:rPr>
                <w:rFonts w:ascii="Gill Sans MT" w:hAnsi="Gill Sans MT"/>
                <w:szCs w:val="24"/>
              </w:rPr>
            </w:pPr>
            <w:r w:rsidRPr="00FA6DEC">
              <w:rPr>
                <w:rFonts w:ascii="Gill Sans MT" w:hAnsi="Gill Sans MT"/>
                <w:szCs w:val="24"/>
              </w:rPr>
              <w:t>Ensomhet</w:t>
            </w:r>
          </w:p>
          <w:p w:rsidR="00FA6DEC" w:rsidRDefault="00FA6DEC" w:rsidP="00FA6DEC">
            <w:pPr>
              <w:pStyle w:val="Listeavsnitt"/>
              <w:numPr>
                <w:ilvl w:val="0"/>
                <w:numId w:val="12"/>
              </w:numPr>
              <w:rPr>
                <w:rFonts w:ascii="Gill Sans MT" w:hAnsi="Gill Sans MT"/>
                <w:szCs w:val="24"/>
              </w:rPr>
            </w:pPr>
            <w:r w:rsidRPr="00FA6DEC">
              <w:rPr>
                <w:rFonts w:ascii="Gill Sans MT" w:hAnsi="Gill Sans MT"/>
                <w:szCs w:val="24"/>
              </w:rPr>
              <w:t>Hvordan ta vare på egen helse</w:t>
            </w:r>
            <w:r w:rsidR="00167A21">
              <w:rPr>
                <w:rFonts w:ascii="Gill Sans MT" w:hAnsi="Gill Sans MT"/>
                <w:szCs w:val="24"/>
              </w:rPr>
              <w:t xml:space="preserve"> </w:t>
            </w:r>
          </w:p>
          <w:p w:rsidR="00167A21" w:rsidRDefault="00167A21" w:rsidP="00FA6DEC">
            <w:pPr>
              <w:pStyle w:val="Listeavsnitt"/>
              <w:numPr>
                <w:ilvl w:val="0"/>
                <w:numId w:val="12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Inkludering</w:t>
            </w:r>
          </w:p>
          <w:p w:rsidR="00242607" w:rsidRDefault="00242607" w:rsidP="00FA6DEC">
            <w:pPr>
              <w:pStyle w:val="Listeavsnitt"/>
              <w:numPr>
                <w:ilvl w:val="0"/>
                <w:numId w:val="12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Oppfølging av temaet «sykt perfekt» </w:t>
            </w:r>
          </w:p>
          <w:p w:rsidR="000F38F2" w:rsidRPr="00FA6DEC" w:rsidRDefault="000F38F2" w:rsidP="00167A21">
            <w:pPr>
              <w:pStyle w:val="Listeavsnitt"/>
              <w:rPr>
                <w:rFonts w:ascii="Gill Sans MT" w:hAnsi="Gill Sans MT"/>
                <w:szCs w:val="24"/>
              </w:rPr>
            </w:pPr>
          </w:p>
          <w:p w:rsidR="0098758F" w:rsidRPr="00977F1C" w:rsidRDefault="0098758F" w:rsidP="00E771F4">
            <w:pPr>
              <w:rPr>
                <w:rFonts w:ascii="Gill Sans MT" w:hAnsi="Gill Sans MT"/>
                <w:b/>
              </w:rPr>
            </w:pPr>
            <w:r w:rsidRPr="00977F1C">
              <w:rPr>
                <w:rFonts w:ascii="Gill Sans MT" w:hAnsi="Gill Sans MT"/>
                <w:b/>
              </w:rPr>
              <w:t>Materiell</w:t>
            </w:r>
          </w:p>
          <w:p w:rsidR="0098758F" w:rsidRDefault="0098758F" w:rsidP="00E771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Gjøre noe for at materiellet blir bedre kjent og at flere benytter seg av det</w:t>
            </w:r>
            <w:r w:rsidR="006849E2">
              <w:rPr>
                <w:rFonts w:ascii="Gill Sans MT" w:hAnsi="Gill Sans MT"/>
              </w:rPr>
              <w:t>.</w:t>
            </w:r>
          </w:p>
          <w:p w:rsidR="0098758F" w:rsidRDefault="0098758F" w:rsidP="00E771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r w:rsidR="00E851E7">
              <w:rPr>
                <w:rFonts w:ascii="Gill Sans MT" w:hAnsi="Gill Sans MT"/>
              </w:rPr>
              <w:t xml:space="preserve">Dette gjelder </w:t>
            </w:r>
            <w:r>
              <w:rPr>
                <w:rFonts w:ascii="Gill Sans MT" w:hAnsi="Gill Sans MT"/>
              </w:rPr>
              <w:t xml:space="preserve">også materiell som er laget </w:t>
            </w:r>
            <w:r w:rsidR="000F38F2">
              <w:rPr>
                <w:rFonts w:ascii="Gill Sans MT" w:hAnsi="Gill Sans MT"/>
              </w:rPr>
              <w:t xml:space="preserve">av </w:t>
            </w:r>
            <w:r>
              <w:rPr>
                <w:rFonts w:ascii="Gill Sans MT" w:hAnsi="Gill Sans MT"/>
              </w:rPr>
              <w:t>FA kvinner</w:t>
            </w:r>
            <w:r w:rsidR="00E851E7">
              <w:rPr>
                <w:rFonts w:ascii="Gill Sans MT" w:hAnsi="Gill Sans MT"/>
              </w:rPr>
              <w:t xml:space="preserve"> tidligere.</w:t>
            </w:r>
            <w:r>
              <w:rPr>
                <w:rFonts w:ascii="Gill Sans MT" w:hAnsi="Gill Sans MT"/>
              </w:rPr>
              <w:t>)</w:t>
            </w:r>
            <w:r w:rsidR="000F38F2">
              <w:rPr>
                <w:rFonts w:ascii="Gill Sans MT" w:hAnsi="Gill Sans MT"/>
              </w:rPr>
              <w:t xml:space="preserve"> </w:t>
            </w:r>
          </w:p>
          <w:p w:rsidR="00242607" w:rsidRDefault="00242607" w:rsidP="00E771F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Oversikt legges ut på FA kvinners nettside.</w:t>
            </w:r>
          </w:p>
          <w:p w:rsidR="007508B4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35513E" w:rsidRPr="00E771F4" w:rsidRDefault="0035513E" w:rsidP="0035513E">
            <w:pPr>
              <w:rPr>
                <w:rFonts w:ascii="Gill Sans MT" w:hAnsi="Gill Sans MT"/>
                <w:b/>
                <w:szCs w:val="24"/>
              </w:rPr>
            </w:pPr>
            <w:r w:rsidRPr="00E771F4">
              <w:rPr>
                <w:rFonts w:ascii="Gill Sans MT" w:hAnsi="Gill Sans MT"/>
                <w:b/>
                <w:szCs w:val="24"/>
              </w:rPr>
              <w:t>Kvinneperspektivet</w:t>
            </w:r>
          </w:p>
          <w:p w:rsidR="0035513E" w:rsidRDefault="0035513E" w:rsidP="0035513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Vi ønsker fortsatt å belyse kvinnesynet som kommer fram </w:t>
            </w:r>
            <w:r w:rsidR="00167A21">
              <w:rPr>
                <w:rFonts w:ascii="Gill Sans MT" w:hAnsi="Gill Sans MT"/>
              </w:rPr>
              <w:t>i samfunnet generelt</w:t>
            </w:r>
            <w:r>
              <w:rPr>
                <w:rFonts w:ascii="Gill Sans MT" w:hAnsi="Gill Sans MT"/>
              </w:rPr>
              <w:t>, og på den måten følge opp tidligere temadager</w:t>
            </w:r>
            <w:r w:rsidR="000F38F2">
              <w:rPr>
                <w:rFonts w:ascii="Gill Sans MT" w:hAnsi="Gill Sans MT"/>
              </w:rPr>
              <w:t>.</w:t>
            </w: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  <w:p w:rsidR="007508B4" w:rsidRPr="00EB4A4A" w:rsidRDefault="007508B4" w:rsidP="007508B4">
            <w:pPr>
              <w:rPr>
                <w:rFonts w:ascii="Gill Sans MT" w:hAnsi="Gill Sans MT"/>
                <w:szCs w:val="24"/>
              </w:rPr>
            </w:pPr>
          </w:p>
        </w:tc>
      </w:tr>
    </w:tbl>
    <w:p w:rsidR="001E4EDB" w:rsidRDefault="001E4EDB" w:rsidP="00F8038A"/>
    <w:tbl>
      <w:tblPr>
        <w:tblStyle w:val="Tabellrutenett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777"/>
        <w:gridCol w:w="4188"/>
        <w:gridCol w:w="2814"/>
        <w:gridCol w:w="4347"/>
      </w:tblGrid>
      <w:tr w:rsidR="001E4EDB" w:rsidTr="00A17B05">
        <w:tc>
          <w:tcPr>
            <w:tcW w:w="15276" w:type="dxa"/>
            <w:gridSpan w:val="4"/>
          </w:tcPr>
          <w:p w:rsidR="001E4EDB" w:rsidRPr="001E4EDB" w:rsidRDefault="006A63C8" w:rsidP="00A17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  <w:r w:rsidR="001E4EDB" w:rsidRPr="001E4EDB">
              <w:rPr>
                <w:b/>
                <w:sz w:val="36"/>
                <w:szCs w:val="36"/>
              </w:rPr>
              <w:t>:</w:t>
            </w:r>
            <w:r w:rsidR="00D07925">
              <w:rPr>
                <w:b/>
                <w:sz w:val="36"/>
                <w:szCs w:val="36"/>
              </w:rPr>
              <w:t xml:space="preserve"> FELLESSKAP</w:t>
            </w:r>
          </w:p>
        </w:tc>
      </w:tr>
      <w:tr w:rsidR="001E4EDB" w:rsidTr="00A15C10">
        <w:tc>
          <w:tcPr>
            <w:tcW w:w="3819" w:type="dxa"/>
          </w:tcPr>
          <w:p w:rsidR="001E4EDB" w:rsidRPr="001E4EDB" w:rsidRDefault="001E4EDB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Mål</w:t>
            </w:r>
          </w:p>
        </w:tc>
        <w:tc>
          <w:tcPr>
            <w:tcW w:w="4227" w:type="dxa"/>
          </w:tcPr>
          <w:p w:rsidR="001E4EDB" w:rsidRPr="001E4EDB" w:rsidRDefault="001E4EDB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1E4EDB" w:rsidRPr="001E4EDB" w:rsidRDefault="001E4EDB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Ansvar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4EDB" w:rsidRPr="001E4EDB" w:rsidRDefault="001E4EDB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 xml:space="preserve">Satsingsområde </w:t>
            </w:r>
            <w:r w:rsidR="004500AF">
              <w:rPr>
                <w:b/>
                <w:sz w:val="28"/>
                <w:szCs w:val="28"/>
              </w:rPr>
              <w:t>- fellesskap</w:t>
            </w:r>
          </w:p>
        </w:tc>
      </w:tr>
      <w:tr w:rsidR="00A240A8" w:rsidTr="00A15C10">
        <w:trPr>
          <w:trHeight w:val="77"/>
        </w:trPr>
        <w:tc>
          <w:tcPr>
            <w:tcW w:w="3819" w:type="dxa"/>
          </w:tcPr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vise omsorg for hele mennesket.</w:t>
            </w: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Vi vil bekrefte og kjempe for menneskers verdighet, ukrenkelighet og gudgitte verdi. </w:t>
            </w:r>
          </w:p>
          <w:p w:rsidR="00EB4A4A" w:rsidRDefault="00EB4A4A" w:rsidP="00A240A8">
            <w:pPr>
              <w:rPr>
                <w:rFonts w:ascii="Gill Sans MT" w:hAnsi="Gill Sans MT"/>
                <w:i/>
                <w:szCs w:val="24"/>
              </w:rPr>
            </w:pP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skape gode møteplasser</w:t>
            </w:r>
            <w:r w:rsidR="00752FF4">
              <w:rPr>
                <w:rFonts w:ascii="Gill Sans MT" w:hAnsi="Gill Sans MT"/>
                <w:i/>
                <w:szCs w:val="24"/>
              </w:rPr>
              <w:t xml:space="preserve"> ved å</w:t>
            </w:r>
            <w:r w:rsidR="009F0A6E">
              <w:rPr>
                <w:rFonts w:ascii="Gill Sans MT" w:hAnsi="Gill Sans MT"/>
                <w:i/>
                <w:szCs w:val="24"/>
              </w:rPr>
              <w:t>:</w:t>
            </w:r>
          </w:p>
          <w:p w:rsidR="00777A7C" w:rsidRDefault="00752FF4" w:rsidP="00A240A8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777A7C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 xml:space="preserve">ha et mangfoldig og inspirerende </w:t>
            </w:r>
          </w:p>
          <w:p w:rsidR="00A240A8" w:rsidRPr="00EB4A4A" w:rsidRDefault="00777A7C" w:rsidP="00A240A8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 </w:t>
            </w:r>
            <w:r w:rsidR="00A240A8" w:rsidRPr="00EB4A4A">
              <w:rPr>
                <w:rFonts w:ascii="Gill Sans MT" w:hAnsi="Gill Sans MT"/>
                <w:i/>
                <w:szCs w:val="24"/>
              </w:rPr>
              <w:t>menighetsliv</w:t>
            </w:r>
            <w:r w:rsidR="00752FF4">
              <w:rPr>
                <w:rFonts w:ascii="Gill Sans MT" w:hAnsi="Gill Sans MT"/>
                <w:i/>
                <w:szCs w:val="24"/>
              </w:rPr>
              <w:t xml:space="preserve"> </w:t>
            </w:r>
          </w:p>
          <w:p w:rsidR="00A240A8" w:rsidRDefault="00752FF4" w:rsidP="00A240A8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- </w:t>
            </w:r>
            <w:r w:rsidR="00A240A8" w:rsidRPr="00EB4A4A">
              <w:rPr>
                <w:rFonts w:ascii="Gill Sans MT" w:hAnsi="Gill Sans MT"/>
                <w:i/>
                <w:szCs w:val="24"/>
              </w:rPr>
              <w:t>være aktive i tverrkirkelig samarbeid</w:t>
            </w:r>
          </w:p>
          <w:p w:rsidR="00752FF4" w:rsidRDefault="00752FF4" w:rsidP="00A240A8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777A7C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>møte behov i lokalmiljøet</w:t>
            </w:r>
          </w:p>
          <w:p w:rsidR="00752FF4" w:rsidRDefault="00752FF4" w:rsidP="00A240A8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777A7C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>tilrettelegge for flerkulturelt arbeid</w:t>
            </w: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ha god kvalitet på arbeidet vårt</w:t>
            </w:r>
            <w:r w:rsidR="009F0A6E">
              <w:rPr>
                <w:rFonts w:ascii="Gill Sans MT" w:hAnsi="Gill Sans MT"/>
                <w:i/>
                <w:szCs w:val="24"/>
              </w:rPr>
              <w:t xml:space="preserve"> ved å:</w:t>
            </w:r>
            <w:r w:rsidRPr="00EB4A4A">
              <w:rPr>
                <w:rFonts w:ascii="Gill Sans MT" w:hAnsi="Gill Sans MT"/>
                <w:i/>
                <w:szCs w:val="24"/>
              </w:rPr>
              <w:t xml:space="preserve"> </w:t>
            </w:r>
          </w:p>
          <w:p w:rsidR="00D44911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-</w:t>
            </w:r>
            <w:r w:rsidR="00D44911">
              <w:rPr>
                <w:rFonts w:ascii="Gill Sans MT" w:hAnsi="Gill Sans MT"/>
                <w:i/>
                <w:szCs w:val="24"/>
              </w:rPr>
              <w:t xml:space="preserve"> </w:t>
            </w:r>
            <w:r w:rsidRPr="00EB4A4A">
              <w:rPr>
                <w:rFonts w:ascii="Gill Sans MT" w:hAnsi="Gill Sans MT"/>
                <w:i/>
                <w:szCs w:val="24"/>
              </w:rPr>
              <w:t>ha holdninger og handlinger preget av</w:t>
            </w:r>
          </w:p>
          <w:p w:rsidR="00A240A8" w:rsidRDefault="00D44911" w:rsidP="00A240A8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A240A8" w:rsidRPr="00EB4A4A">
              <w:rPr>
                <w:rFonts w:ascii="Gill Sans MT" w:hAnsi="Gill Sans MT"/>
                <w:i/>
                <w:szCs w:val="24"/>
              </w:rPr>
              <w:t xml:space="preserve"> nestekjærlighet</w:t>
            </w:r>
          </w:p>
          <w:p w:rsidR="009F0A6E" w:rsidRPr="00EB4A4A" w:rsidRDefault="009F0A6E" w:rsidP="00A240A8">
            <w:pPr>
              <w:rPr>
                <w:rFonts w:ascii="Gill Sans MT" w:hAnsi="Gill Sans MT"/>
                <w:i/>
                <w:szCs w:val="24"/>
              </w:rPr>
            </w:pPr>
          </w:p>
          <w:p w:rsidR="00A240A8" w:rsidRPr="00EB4A4A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Vi vil holde oppdraget levende </w:t>
            </w:r>
            <w:r w:rsidR="009F0A6E">
              <w:rPr>
                <w:rFonts w:ascii="Gill Sans MT" w:hAnsi="Gill Sans MT"/>
                <w:i/>
                <w:szCs w:val="24"/>
              </w:rPr>
              <w:t>ved å:</w:t>
            </w:r>
          </w:p>
          <w:p w:rsidR="00D44911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- inspirere til samhandling på tvers av</w:t>
            </w:r>
          </w:p>
          <w:p w:rsidR="00D44911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 arbeidsområdene</w:t>
            </w:r>
          </w:p>
          <w:p w:rsidR="00D44911" w:rsidRDefault="00A240A8" w:rsidP="00A240A8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-</w:t>
            </w:r>
            <w:r w:rsidR="00D44911">
              <w:rPr>
                <w:rFonts w:ascii="Gill Sans MT" w:hAnsi="Gill Sans MT"/>
                <w:i/>
                <w:szCs w:val="24"/>
              </w:rPr>
              <w:t xml:space="preserve"> </w:t>
            </w:r>
            <w:r w:rsidRPr="00EB4A4A">
              <w:rPr>
                <w:rFonts w:ascii="Gill Sans MT" w:hAnsi="Gill Sans MT"/>
                <w:i/>
                <w:szCs w:val="24"/>
              </w:rPr>
              <w:t>skape arenaer for åndelig fellesskap</w:t>
            </w:r>
          </w:p>
          <w:p w:rsidR="00A240A8" w:rsidRPr="00A240A8" w:rsidRDefault="00D44911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A240A8" w:rsidRPr="00EB4A4A">
              <w:rPr>
                <w:rFonts w:ascii="Gill Sans MT" w:hAnsi="Gill Sans MT"/>
                <w:i/>
                <w:szCs w:val="24"/>
              </w:rPr>
              <w:t xml:space="preserve"> som er inspirerende</w:t>
            </w: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227" w:type="dxa"/>
          </w:tcPr>
          <w:p w:rsidR="00A240A8" w:rsidRPr="00A240A8" w:rsidRDefault="00A240A8" w:rsidP="00A240A8">
            <w:pPr>
              <w:rPr>
                <w:rFonts w:ascii="Gill Sans MT" w:hAnsi="Gill Sans MT"/>
                <w:b/>
                <w:szCs w:val="24"/>
              </w:rPr>
            </w:pPr>
            <w:r w:rsidRPr="00A240A8">
              <w:rPr>
                <w:rFonts w:ascii="Gill Sans MT" w:hAnsi="Gill Sans MT"/>
                <w:b/>
                <w:szCs w:val="24"/>
              </w:rPr>
              <w:t xml:space="preserve">Vi ønsker å skape gode møteplasser i </w:t>
            </w:r>
            <w:r w:rsidRPr="00A240A8">
              <w:rPr>
                <w:rFonts w:ascii="Gill Sans MT" w:hAnsi="Gill Sans MT"/>
                <w:b/>
                <w:szCs w:val="24"/>
                <w:u w:val="single"/>
              </w:rPr>
              <w:t xml:space="preserve">lokalmiljøet </w:t>
            </w:r>
          </w:p>
          <w:p w:rsidR="00DD7456" w:rsidRPr="00E851E7" w:rsidRDefault="00E851E7" w:rsidP="00E851E7">
            <w:pPr>
              <w:rPr>
                <w:rFonts w:ascii="Gill Sans MT" w:hAnsi="Gill Sans MT"/>
                <w:szCs w:val="24"/>
              </w:rPr>
            </w:pPr>
            <w:r w:rsidRPr="00E851E7">
              <w:rPr>
                <w:rFonts w:ascii="Gill Sans MT" w:hAnsi="Gill Sans MT"/>
                <w:szCs w:val="24"/>
              </w:rPr>
              <w:t>-</w:t>
            </w:r>
            <w:r>
              <w:rPr>
                <w:rFonts w:ascii="Gill Sans MT" w:hAnsi="Gill Sans MT"/>
                <w:szCs w:val="24"/>
              </w:rPr>
              <w:t xml:space="preserve"> g</w:t>
            </w:r>
            <w:r w:rsidR="007A6DA7" w:rsidRPr="00E851E7">
              <w:rPr>
                <w:rFonts w:ascii="Gill Sans MT" w:hAnsi="Gill Sans MT"/>
                <w:szCs w:val="24"/>
              </w:rPr>
              <w:t>jennom ulike grupper og arrangement, spesielt rettet mot kvinner, eller som tar opp «kvinne- og familiespørsmål»</w:t>
            </w:r>
          </w:p>
          <w:p w:rsidR="00A240A8" w:rsidRPr="00A15C10" w:rsidRDefault="00A240A8" w:rsidP="00A240A8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b/>
                <w:szCs w:val="24"/>
              </w:rPr>
              <w:t xml:space="preserve">Vi ønsker å skape gode møteplasser i </w:t>
            </w:r>
            <w:r w:rsidRPr="00A240A8">
              <w:rPr>
                <w:rFonts w:ascii="Gill Sans MT" w:hAnsi="Gill Sans MT"/>
                <w:b/>
                <w:szCs w:val="24"/>
                <w:u w:val="single"/>
              </w:rPr>
              <w:t>divisjonene</w:t>
            </w:r>
            <w:r w:rsidRPr="00A240A8">
              <w:rPr>
                <w:rFonts w:ascii="Gill Sans MT" w:hAnsi="Gill Sans MT"/>
                <w:szCs w:val="24"/>
              </w:rPr>
              <w:t xml:space="preserve"> </w:t>
            </w:r>
          </w:p>
          <w:p w:rsidR="00A240A8" w:rsidRPr="00A240A8" w:rsidRDefault="00D44911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- </w:t>
            </w:r>
            <w:r w:rsidR="00A240A8" w:rsidRPr="00A240A8">
              <w:rPr>
                <w:rFonts w:ascii="Gill Sans MT" w:hAnsi="Gill Sans MT"/>
                <w:szCs w:val="24"/>
              </w:rPr>
              <w:t xml:space="preserve">gjennom </w:t>
            </w:r>
            <w:r w:rsidR="00580DAA">
              <w:rPr>
                <w:rFonts w:ascii="Gill Sans MT" w:hAnsi="Gill Sans MT"/>
                <w:szCs w:val="24"/>
              </w:rPr>
              <w:t>kvinne</w:t>
            </w:r>
            <w:r w:rsidR="0036333F">
              <w:rPr>
                <w:rFonts w:ascii="Gill Sans MT" w:hAnsi="Gill Sans MT"/>
                <w:szCs w:val="24"/>
              </w:rPr>
              <w:t>arrangementer</w:t>
            </w:r>
            <w:r w:rsidR="00A240A8" w:rsidRPr="00A240A8">
              <w:rPr>
                <w:rFonts w:ascii="Gill Sans MT" w:hAnsi="Gill Sans MT"/>
                <w:szCs w:val="24"/>
              </w:rPr>
              <w:t xml:space="preserve"> </w:t>
            </w:r>
          </w:p>
          <w:p w:rsidR="00A240A8" w:rsidRPr="00A15C10" w:rsidRDefault="00A240A8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b/>
                <w:szCs w:val="24"/>
              </w:rPr>
            </w:pPr>
            <w:r w:rsidRPr="00A240A8">
              <w:rPr>
                <w:rFonts w:ascii="Gill Sans MT" w:hAnsi="Gill Sans MT"/>
                <w:b/>
                <w:szCs w:val="24"/>
              </w:rPr>
              <w:t xml:space="preserve">Vi ønsker å skape gode møteplasser i </w:t>
            </w:r>
            <w:r w:rsidRPr="00A240A8">
              <w:rPr>
                <w:rFonts w:ascii="Gill Sans MT" w:hAnsi="Gill Sans MT"/>
                <w:b/>
                <w:szCs w:val="24"/>
                <w:u w:val="single"/>
              </w:rPr>
              <w:t>territoriet</w:t>
            </w:r>
          </w:p>
          <w:p w:rsidR="002045BA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-</w:t>
            </w:r>
            <w:r w:rsidR="00D44911">
              <w:rPr>
                <w:rFonts w:ascii="Gill Sans MT" w:hAnsi="Gill Sans MT"/>
                <w:szCs w:val="24"/>
              </w:rPr>
              <w:t xml:space="preserve"> </w:t>
            </w:r>
            <w:r w:rsidRPr="00A240A8">
              <w:rPr>
                <w:rFonts w:ascii="Gill Sans MT" w:hAnsi="Gill Sans MT"/>
                <w:szCs w:val="24"/>
              </w:rPr>
              <w:t>gj</w:t>
            </w:r>
            <w:r w:rsidR="001008CF">
              <w:rPr>
                <w:rFonts w:ascii="Gill Sans MT" w:hAnsi="Gill Sans MT"/>
                <w:szCs w:val="24"/>
              </w:rPr>
              <w:t>ennom kvinnefrokost i kongresse</w:t>
            </w:r>
            <w:r w:rsidR="002045BA">
              <w:rPr>
                <w:rFonts w:ascii="Gill Sans MT" w:hAnsi="Gill Sans MT"/>
                <w:szCs w:val="24"/>
              </w:rPr>
              <w:t>n</w:t>
            </w:r>
          </w:p>
          <w:p w:rsidR="001008CF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-</w:t>
            </w:r>
            <w:r w:rsidR="00D44911">
              <w:rPr>
                <w:rFonts w:ascii="Gill Sans MT" w:hAnsi="Gill Sans MT"/>
                <w:szCs w:val="24"/>
              </w:rPr>
              <w:t xml:space="preserve"> </w:t>
            </w:r>
            <w:r w:rsidRPr="00A240A8">
              <w:rPr>
                <w:rFonts w:ascii="Gill Sans MT" w:hAnsi="Gill Sans MT"/>
                <w:szCs w:val="24"/>
              </w:rPr>
              <w:t xml:space="preserve">gjennom vårtreff for kvinner </w:t>
            </w: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-</w:t>
            </w:r>
            <w:r w:rsidR="00D44911">
              <w:rPr>
                <w:rFonts w:ascii="Gill Sans MT" w:hAnsi="Gill Sans MT"/>
                <w:szCs w:val="24"/>
              </w:rPr>
              <w:t xml:space="preserve"> </w:t>
            </w:r>
            <w:r w:rsidRPr="00A240A8">
              <w:rPr>
                <w:rFonts w:ascii="Gill Sans MT" w:hAnsi="Gill Sans MT"/>
                <w:szCs w:val="24"/>
              </w:rPr>
              <w:t xml:space="preserve">gjennom pilegrimsvandring  </w:t>
            </w: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-</w:t>
            </w:r>
            <w:r w:rsidR="00D44911">
              <w:rPr>
                <w:rFonts w:ascii="Gill Sans MT" w:hAnsi="Gill Sans MT"/>
                <w:szCs w:val="24"/>
              </w:rPr>
              <w:t xml:space="preserve"> </w:t>
            </w:r>
            <w:r w:rsidRPr="00A240A8">
              <w:rPr>
                <w:rFonts w:ascii="Gill Sans MT" w:hAnsi="Gill Sans MT"/>
                <w:szCs w:val="24"/>
              </w:rPr>
              <w:t>gjennom kvinnetinget</w:t>
            </w:r>
            <w:r w:rsidR="00755E75">
              <w:rPr>
                <w:rFonts w:ascii="Gill Sans MT" w:hAnsi="Gill Sans MT"/>
                <w:szCs w:val="24"/>
              </w:rPr>
              <w:t>/lederkurs</w:t>
            </w:r>
            <w:r w:rsidRPr="00A240A8">
              <w:rPr>
                <w:rFonts w:ascii="Gill Sans MT" w:hAnsi="Gill Sans MT"/>
                <w:szCs w:val="24"/>
              </w:rPr>
              <w:t xml:space="preserve"> </w:t>
            </w:r>
          </w:p>
          <w:p w:rsidR="0036333F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-</w:t>
            </w:r>
            <w:r w:rsidR="00D44911">
              <w:rPr>
                <w:rFonts w:ascii="Gill Sans MT" w:hAnsi="Gill Sans MT"/>
                <w:szCs w:val="24"/>
              </w:rPr>
              <w:t xml:space="preserve"> </w:t>
            </w:r>
            <w:r w:rsidRPr="00A240A8">
              <w:rPr>
                <w:rFonts w:ascii="Gill Sans MT" w:hAnsi="Gill Sans MT"/>
                <w:szCs w:val="24"/>
              </w:rPr>
              <w:t>gjennom ferietilbud for barnefamilier</w:t>
            </w:r>
          </w:p>
          <w:p w:rsidR="00A240A8" w:rsidRDefault="0036333F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- gjennom adventhelg </w:t>
            </w:r>
            <w:r w:rsidR="00A240A8" w:rsidRPr="00A240A8">
              <w:rPr>
                <w:rFonts w:ascii="Gill Sans MT" w:hAnsi="Gill Sans MT"/>
                <w:szCs w:val="24"/>
              </w:rPr>
              <w:t xml:space="preserve"> </w:t>
            </w:r>
          </w:p>
          <w:p w:rsidR="00AA6BBC" w:rsidRPr="00A15C10" w:rsidRDefault="00AA6BBC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AA6BBC" w:rsidRDefault="00AA6BBC" w:rsidP="00A240A8">
            <w:pPr>
              <w:rPr>
                <w:rFonts w:ascii="Gill Sans MT" w:hAnsi="Gill Sans MT"/>
                <w:szCs w:val="24"/>
              </w:rPr>
            </w:pPr>
            <w:r w:rsidRPr="00AA6BBC">
              <w:rPr>
                <w:rFonts w:ascii="Gill Sans MT" w:hAnsi="Gill Sans MT"/>
                <w:b/>
                <w:szCs w:val="24"/>
              </w:rPr>
              <w:t>Vi ønsker å bidra til å bekjempe ensomhet</w:t>
            </w:r>
            <w:r>
              <w:rPr>
                <w:rFonts w:ascii="Gill Sans MT" w:hAnsi="Gill Sans MT"/>
                <w:szCs w:val="24"/>
              </w:rPr>
              <w:t xml:space="preserve"> </w:t>
            </w:r>
          </w:p>
          <w:p w:rsidR="00AA6BBC" w:rsidRPr="00E851E7" w:rsidRDefault="00E851E7" w:rsidP="00E851E7">
            <w:pPr>
              <w:rPr>
                <w:rFonts w:ascii="Gill Sans MT" w:hAnsi="Gill Sans MT"/>
                <w:szCs w:val="24"/>
              </w:rPr>
            </w:pPr>
            <w:r w:rsidRPr="00E851E7">
              <w:rPr>
                <w:rFonts w:ascii="Gill Sans MT" w:hAnsi="Gill Sans MT"/>
                <w:szCs w:val="24"/>
              </w:rPr>
              <w:t>-</w:t>
            </w:r>
            <w:r>
              <w:rPr>
                <w:rFonts w:ascii="Gill Sans MT" w:hAnsi="Gill Sans MT"/>
                <w:szCs w:val="24"/>
              </w:rPr>
              <w:t xml:space="preserve"> </w:t>
            </w:r>
            <w:r w:rsidR="00AA6BBC" w:rsidRPr="00E851E7">
              <w:rPr>
                <w:rFonts w:ascii="Gill Sans MT" w:hAnsi="Gill Sans MT"/>
                <w:szCs w:val="24"/>
              </w:rPr>
              <w:t>gjennom våre ulike fellesskap</w:t>
            </w:r>
          </w:p>
          <w:p w:rsidR="00A240A8" w:rsidRPr="00A15C10" w:rsidRDefault="00A240A8" w:rsidP="00A240A8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A240A8" w:rsidRPr="00A240A8" w:rsidRDefault="009F0A6E" w:rsidP="00A240A8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V</w:t>
            </w:r>
            <w:r w:rsidR="00A240A8" w:rsidRPr="00A240A8">
              <w:rPr>
                <w:rFonts w:ascii="Gill Sans MT" w:hAnsi="Gill Sans MT"/>
                <w:b/>
                <w:szCs w:val="24"/>
              </w:rPr>
              <w:t>ære aktive i det økumeniske (tverrkirkelige) arbeidet og i samarbeid med andre organisasjoner</w:t>
            </w:r>
          </w:p>
          <w:p w:rsidR="00A240A8" w:rsidRPr="00A15C10" w:rsidRDefault="00A240A8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C45D22" w:rsidRPr="00C45D22" w:rsidRDefault="00C45D22" w:rsidP="00A240A8">
            <w:pPr>
              <w:rPr>
                <w:rFonts w:ascii="Gill Sans MT" w:hAnsi="Gill Sans MT"/>
                <w:b/>
                <w:szCs w:val="24"/>
              </w:rPr>
            </w:pPr>
            <w:r w:rsidRPr="00C45D22">
              <w:rPr>
                <w:rFonts w:ascii="Gill Sans MT" w:hAnsi="Gill Sans MT"/>
                <w:b/>
                <w:szCs w:val="24"/>
              </w:rPr>
              <w:t>Flerkultur</w:t>
            </w:r>
            <w:r>
              <w:rPr>
                <w:rFonts w:ascii="Gill Sans MT" w:hAnsi="Gill Sans MT"/>
                <w:b/>
                <w:szCs w:val="24"/>
              </w:rPr>
              <w:t>elle grupper og religionsdialog</w:t>
            </w:r>
          </w:p>
          <w:p w:rsidR="00E851E7" w:rsidRDefault="00C45D22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Benytte ressurshefte</w:t>
            </w:r>
            <w:r w:rsidR="00D717B0">
              <w:rPr>
                <w:rFonts w:ascii="Gill Sans MT" w:hAnsi="Gill Sans MT"/>
                <w:szCs w:val="24"/>
              </w:rPr>
              <w:t>t</w:t>
            </w:r>
            <w:r>
              <w:rPr>
                <w:rFonts w:ascii="Gill Sans MT" w:hAnsi="Gill Sans MT"/>
                <w:szCs w:val="24"/>
              </w:rPr>
              <w:t xml:space="preserve"> på internett: </w:t>
            </w:r>
          </w:p>
          <w:p w:rsidR="00C45D22" w:rsidRDefault="00C45D22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«På vei mot et inkluderende samfunn»</w:t>
            </w:r>
          </w:p>
          <w:p w:rsidR="008313D0" w:rsidRPr="00A240A8" w:rsidRDefault="008313D0" w:rsidP="00A240A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240A8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Korpsene</w:t>
            </w:r>
            <w:r w:rsidR="00152D81">
              <w:rPr>
                <w:rFonts w:ascii="Gill Sans MT" w:hAnsi="Gill Sans MT"/>
                <w:szCs w:val="24"/>
              </w:rPr>
              <w:t xml:space="preserve"> i s</w:t>
            </w:r>
            <w:r w:rsidRPr="00A240A8">
              <w:rPr>
                <w:rFonts w:ascii="Gill Sans MT" w:hAnsi="Gill Sans MT"/>
                <w:szCs w:val="24"/>
              </w:rPr>
              <w:t xml:space="preserve">amarbeid med </w:t>
            </w:r>
            <w:r w:rsidR="00D85F46">
              <w:rPr>
                <w:rFonts w:ascii="Gill Sans MT" w:hAnsi="Gill Sans MT"/>
                <w:szCs w:val="24"/>
              </w:rPr>
              <w:t>sosialtjenesten</w:t>
            </w:r>
            <w:r w:rsidR="00580DAA">
              <w:rPr>
                <w:rFonts w:ascii="Gill Sans MT" w:hAnsi="Gill Sans MT"/>
                <w:szCs w:val="24"/>
              </w:rPr>
              <w:t xml:space="preserve">s </w:t>
            </w:r>
            <w:r w:rsidR="007C1D43">
              <w:rPr>
                <w:rFonts w:ascii="Gill Sans MT" w:hAnsi="Gill Sans MT"/>
                <w:szCs w:val="24"/>
              </w:rPr>
              <w:t>enheter</w:t>
            </w:r>
          </w:p>
          <w:p w:rsidR="00580DAA" w:rsidRPr="00A240A8" w:rsidRDefault="00580DAA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A6BBC" w:rsidRDefault="00AA6BBC" w:rsidP="00A240A8">
            <w:pPr>
              <w:rPr>
                <w:rFonts w:ascii="Gill Sans MT" w:hAnsi="Gill Sans MT"/>
                <w:szCs w:val="24"/>
              </w:rPr>
            </w:pPr>
          </w:p>
          <w:p w:rsidR="00A240A8" w:rsidRDefault="00A240A8" w:rsidP="00A240A8">
            <w:pPr>
              <w:rPr>
                <w:rFonts w:ascii="Gill Sans MT" w:hAnsi="Gill Sans MT"/>
                <w:szCs w:val="24"/>
              </w:rPr>
            </w:pPr>
            <w:r w:rsidRPr="00A240A8">
              <w:rPr>
                <w:rFonts w:ascii="Gill Sans MT" w:hAnsi="Gill Sans MT"/>
                <w:szCs w:val="24"/>
              </w:rPr>
              <w:t>Divisjonslederne og FA</w:t>
            </w:r>
            <w:r w:rsidR="009C68A6">
              <w:rPr>
                <w:rFonts w:ascii="Gill Sans MT" w:hAnsi="Gill Sans MT"/>
                <w:szCs w:val="24"/>
              </w:rPr>
              <w:t xml:space="preserve"> </w:t>
            </w:r>
            <w:r w:rsidRPr="00A240A8">
              <w:rPr>
                <w:rFonts w:ascii="Gill Sans MT" w:hAnsi="Gill Sans MT"/>
                <w:szCs w:val="24"/>
              </w:rPr>
              <w:t>kvinner sentralt.</w:t>
            </w:r>
          </w:p>
          <w:p w:rsidR="00AA6BBC" w:rsidRPr="00A15C10" w:rsidRDefault="00AA6BBC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A15C10" w:rsidRPr="00A15C10" w:rsidRDefault="00A15C10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430E54" w:rsidRDefault="00430E54" w:rsidP="00A240A8">
            <w:pPr>
              <w:rPr>
                <w:rFonts w:ascii="Gill Sans MT" w:hAnsi="Gill Sans MT"/>
                <w:szCs w:val="24"/>
              </w:rPr>
            </w:pPr>
          </w:p>
          <w:p w:rsidR="00D44911" w:rsidRDefault="009C68A6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 sentralt</w:t>
            </w:r>
          </w:p>
          <w:p w:rsidR="00A240A8" w:rsidRDefault="00D44911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</w:t>
            </w:r>
            <w:r w:rsidR="009C68A6">
              <w:rPr>
                <w:rFonts w:ascii="Gill Sans MT" w:hAnsi="Gill Sans MT"/>
                <w:szCs w:val="24"/>
              </w:rPr>
              <w:t>tyret for FA</w:t>
            </w:r>
            <w:r w:rsidR="00A240A8" w:rsidRPr="00A240A8">
              <w:rPr>
                <w:rFonts w:ascii="Gill Sans MT" w:hAnsi="Gill Sans MT"/>
                <w:szCs w:val="24"/>
              </w:rPr>
              <w:t xml:space="preserve"> kvinner</w:t>
            </w:r>
          </w:p>
          <w:p w:rsidR="00A240A8" w:rsidRPr="00A240A8" w:rsidRDefault="00430E54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Sosialtjenesten</w:t>
            </w: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15C10" w:rsidRPr="00A15C10" w:rsidRDefault="00A15C10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AA6BBC" w:rsidRDefault="00A15C10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 sentralt, divisjonene, korpsene, sosialtjenestens enheter</w:t>
            </w:r>
          </w:p>
          <w:p w:rsidR="00AA6BBC" w:rsidRDefault="00AA6BBC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D44911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</w:t>
            </w:r>
            <w:r w:rsidR="001047EC" w:rsidRPr="00A240A8">
              <w:rPr>
                <w:rFonts w:ascii="Gill Sans MT" w:hAnsi="Gill Sans MT"/>
                <w:szCs w:val="24"/>
              </w:rPr>
              <w:t xml:space="preserve"> kvinner sentralt og korps</w:t>
            </w:r>
            <w:r w:rsidR="00A15C10">
              <w:rPr>
                <w:rFonts w:ascii="Gill Sans MT" w:hAnsi="Gill Sans MT"/>
                <w:szCs w:val="24"/>
              </w:rPr>
              <w:t>ene</w:t>
            </w: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15C10" w:rsidRDefault="00A240A8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A240A8" w:rsidRPr="00A15C10" w:rsidRDefault="00A240A8" w:rsidP="00A240A8">
            <w:pPr>
              <w:rPr>
                <w:rFonts w:ascii="Gill Sans MT" w:hAnsi="Gill Sans MT"/>
                <w:sz w:val="18"/>
                <w:szCs w:val="18"/>
              </w:rPr>
            </w:pPr>
          </w:p>
          <w:p w:rsidR="00A240A8" w:rsidRDefault="00C166D2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Korpsene</w:t>
            </w:r>
          </w:p>
          <w:p w:rsid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BBC" w:rsidRDefault="00152D81" w:rsidP="00A240A8">
            <w:pPr>
              <w:rPr>
                <w:rFonts w:ascii="Gill Sans MT" w:hAnsi="Gill Sans MT"/>
                <w:b/>
                <w:szCs w:val="24"/>
              </w:rPr>
            </w:pPr>
            <w:r w:rsidRPr="00AA6BBC">
              <w:rPr>
                <w:rFonts w:ascii="Gill Sans MT" w:hAnsi="Gill Sans MT"/>
                <w:b/>
                <w:szCs w:val="24"/>
              </w:rPr>
              <w:t>Fortsatt j</w:t>
            </w:r>
            <w:r w:rsidR="002045BA" w:rsidRPr="00AA6BBC">
              <w:rPr>
                <w:rFonts w:ascii="Gill Sans MT" w:hAnsi="Gill Sans MT"/>
                <w:b/>
                <w:szCs w:val="24"/>
              </w:rPr>
              <w:t>obbe for felles arenaer</w:t>
            </w:r>
          </w:p>
          <w:p w:rsidR="0036333F" w:rsidRDefault="002045BA" w:rsidP="00A240A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for </w:t>
            </w:r>
            <w:r w:rsidR="0036333F">
              <w:rPr>
                <w:rFonts w:ascii="Gill Sans MT" w:hAnsi="Gill Sans MT"/>
                <w:szCs w:val="24"/>
              </w:rPr>
              <w:t xml:space="preserve">korpsene </w:t>
            </w:r>
            <w:r w:rsidR="00152D81">
              <w:rPr>
                <w:rFonts w:ascii="Gill Sans MT" w:hAnsi="Gill Sans MT"/>
                <w:szCs w:val="24"/>
              </w:rPr>
              <w:t>og sosialtjenesten</w:t>
            </w:r>
            <w:r w:rsidR="00A15C10">
              <w:rPr>
                <w:rFonts w:ascii="Gill Sans MT" w:hAnsi="Gill Sans MT"/>
                <w:szCs w:val="24"/>
              </w:rPr>
              <w:t>s enheter</w:t>
            </w:r>
            <w:r w:rsidR="00152D81">
              <w:rPr>
                <w:rFonts w:ascii="Gill Sans MT" w:hAnsi="Gill Sans MT"/>
                <w:szCs w:val="24"/>
              </w:rPr>
              <w:t>.</w:t>
            </w:r>
          </w:p>
          <w:p w:rsidR="00A05B14" w:rsidRPr="00D12235" w:rsidRDefault="00A05B14" w:rsidP="00A05B14">
            <w:pPr>
              <w:rPr>
                <w:rFonts w:ascii="Gill Sans MT" w:hAnsi="Gill Sans MT"/>
                <w:szCs w:val="24"/>
              </w:rPr>
            </w:pPr>
            <w:r w:rsidRPr="00D12235">
              <w:rPr>
                <w:rFonts w:ascii="Gill Sans MT" w:hAnsi="Gill Sans MT"/>
                <w:szCs w:val="24"/>
              </w:rPr>
              <w:t>Arbeide for å inkludere innvandrerkvinner og deres familier inn i korpset</w:t>
            </w:r>
            <w:r w:rsidR="0035513E">
              <w:rPr>
                <w:rFonts w:ascii="Gill Sans MT" w:hAnsi="Gill Sans MT"/>
                <w:szCs w:val="24"/>
              </w:rPr>
              <w:t>s</w:t>
            </w:r>
            <w:r w:rsidRPr="00D12235">
              <w:rPr>
                <w:rFonts w:ascii="Gill Sans MT" w:hAnsi="Gill Sans MT"/>
                <w:szCs w:val="24"/>
              </w:rPr>
              <w:t xml:space="preserve"> grupper</w:t>
            </w:r>
            <w:r w:rsidR="0035513E">
              <w:rPr>
                <w:rFonts w:ascii="Gill Sans MT" w:hAnsi="Gill Sans MT"/>
                <w:szCs w:val="24"/>
              </w:rPr>
              <w:t>.</w:t>
            </w:r>
          </w:p>
          <w:p w:rsidR="00D717B0" w:rsidRDefault="00A05B14" w:rsidP="00C166D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O</w:t>
            </w:r>
            <w:r w:rsidRPr="0007635D">
              <w:rPr>
                <w:rFonts w:ascii="Gill Sans MT" w:hAnsi="Gill Sans MT"/>
                <w:szCs w:val="24"/>
              </w:rPr>
              <w:t xml:space="preserve">ppmuntre til å arbeide for en bedre hverdag for </w:t>
            </w:r>
            <w:r w:rsidR="007B567B">
              <w:rPr>
                <w:rFonts w:ascii="Gill Sans MT" w:hAnsi="Gill Sans MT"/>
                <w:szCs w:val="24"/>
              </w:rPr>
              <w:t xml:space="preserve">alle kvinner </w:t>
            </w:r>
            <w:r>
              <w:rPr>
                <w:rFonts w:ascii="Gill Sans MT" w:hAnsi="Gill Sans MT"/>
                <w:szCs w:val="24"/>
              </w:rPr>
              <w:t>og deres familier</w:t>
            </w:r>
            <w:r w:rsidR="00D717B0">
              <w:rPr>
                <w:rFonts w:ascii="Gill Sans MT" w:hAnsi="Gill Sans MT"/>
                <w:szCs w:val="24"/>
              </w:rPr>
              <w:t xml:space="preserve">. </w:t>
            </w:r>
          </w:p>
          <w:p w:rsidR="00D717B0" w:rsidRDefault="00D717B0" w:rsidP="00C166D2">
            <w:pPr>
              <w:rPr>
                <w:rFonts w:ascii="Gill Sans MT" w:hAnsi="Gill Sans MT"/>
                <w:szCs w:val="24"/>
              </w:rPr>
            </w:pPr>
          </w:p>
          <w:p w:rsidR="00D717B0" w:rsidRPr="00D717B0" w:rsidRDefault="00D717B0" w:rsidP="00C166D2">
            <w:pPr>
              <w:rPr>
                <w:rFonts w:ascii="Gill Sans MT" w:hAnsi="Gill Sans MT"/>
                <w:b/>
                <w:szCs w:val="24"/>
              </w:rPr>
            </w:pPr>
            <w:r w:rsidRPr="00D717B0">
              <w:rPr>
                <w:rFonts w:ascii="Gill Sans MT" w:hAnsi="Gill Sans MT"/>
                <w:b/>
                <w:szCs w:val="24"/>
              </w:rPr>
              <w:t>Fokus på ensomhet</w:t>
            </w:r>
          </w:p>
          <w:p w:rsidR="00D717B0" w:rsidRDefault="00D717B0" w:rsidP="00C166D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Være bevisst på at våre fellesskap oppleves åpne og inkluderende for alle.</w:t>
            </w:r>
          </w:p>
          <w:p w:rsidR="00C418A9" w:rsidRDefault="00C418A9" w:rsidP="00C166D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Temadag om ensomhet </w:t>
            </w:r>
            <w:r w:rsidR="007B567B">
              <w:rPr>
                <w:rFonts w:ascii="Gill Sans MT" w:hAnsi="Gill Sans MT"/>
                <w:szCs w:val="24"/>
              </w:rPr>
              <w:t xml:space="preserve">arrangert </w:t>
            </w:r>
            <w:r>
              <w:rPr>
                <w:rFonts w:ascii="Gill Sans MT" w:hAnsi="Gill Sans MT"/>
                <w:szCs w:val="24"/>
              </w:rPr>
              <w:t>lokalt</w:t>
            </w:r>
            <w:r w:rsidR="007B567B">
              <w:rPr>
                <w:rFonts w:ascii="Gill Sans MT" w:hAnsi="Gill Sans MT"/>
                <w:szCs w:val="24"/>
              </w:rPr>
              <w:t>.</w:t>
            </w:r>
          </w:p>
          <w:p w:rsidR="00C418A9" w:rsidRDefault="00C418A9" w:rsidP="00C166D2">
            <w:pPr>
              <w:rPr>
                <w:rFonts w:ascii="Gill Sans MT" w:hAnsi="Gill Sans MT"/>
                <w:szCs w:val="24"/>
              </w:rPr>
            </w:pPr>
          </w:p>
          <w:p w:rsidR="00D717B0" w:rsidRDefault="00D717B0" w:rsidP="00C166D2">
            <w:pPr>
              <w:rPr>
                <w:rFonts w:ascii="Gill Sans MT" w:hAnsi="Gill Sans MT"/>
                <w:b/>
                <w:szCs w:val="24"/>
              </w:rPr>
            </w:pPr>
          </w:p>
          <w:p w:rsidR="00C166D2" w:rsidRPr="00EB4A4A" w:rsidRDefault="00C166D2" w:rsidP="00C166D2">
            <w:pPr>
              <w:rPr>
                <w:rFonts w:ascii="Gill Sans MT" w:hAnsi="Gill Sans MT"/>
                <w:b/>
                <w:szCs w:val="24"/>
              </w:rPr>
            </w:pPr>
            <w:r w:rsidRPr="00EB4A4A">
              <w:rPr>
                <w:rFonts w:ascii="Gill Sans MT" w:hAnsi="Gill Sans MT"/>
                <w:b/>
                <w:szCs w:val="24"/>
              </w:rPr>
              <w:t>Kvinnenes internasjonale bønnedag, en tverrkirkelig bønnedag</w:t>
            </w:r>
          </w:p>
          <w:p w:rsidR="00A240A8" w:rsidRPr="00A240A8" w:rsidRDefault="00C166D2" w:rsidP="00A240A8">
            <w:pPr>
              <w:rPr>
                <w:rFonts w:ascii="Gill Sans MT" w:hAnsi="Gill Sans MT"/>
                <w:szCs w:val="24"/>
              </w:rPr>
            </w:pPr>
            <w:r w:rsidRPr="00EB4A4A">
              <w:rPr>
                <w:rFonts w:ascii="Gill Sans MT" w:hAnsi="Gill Sans MT"/>
                <w:szCs w:val="24"/>
              </w:rPr>
              <w:t xml:space="preserve">Oppmuntre til tverrkirkelig engasjement. Gi god informasjon </w:t>
            </w:r>
            <w:r w:rsidR="00C418A9">
              <w:rPr>
                <w:rFonts w:ascii="Gill Sans MT" w:hAnsi="Gill Sans MT"/>
                <w:szCs w:val="24"/>
              </w:rPr>
              <w:t xml:space="preserve">om opplegget og hvordan det kan brukes </w:t>
            </w:r>
            <w:r w:rsidRPr="00EB4A4A">
              <w:rPr>
                <w:rFonts w:ascii="Gill Sans MT" w:hAnsi="Gill Sans MT"/>
                <w:szCs w:val="24"/>
              </w:rPr>
              <w:t>til korpsene og enhetene i sosialtjenesten</w:t>
            </w:r>
            <w:r>
              <w:rPr>
                <w:rFonts w:ascii="Gill Sans MT" w:hAnsi="Gill Sans MT"/>
                <w:szCs w:val="24"/>
              </w:rPr>
              <w:t>.</w:t>
            </w: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  <w:p w:rsidR="00A240A8" w:rsidRPr="00A240A8" w:rsidRDefault="00A240A8" w:rsidP="00A240A8">
            <w:pPr>
              <w:rPr>
                <w:rFonts w:ascii="Gill Sans MT" w:hAnsi="Gill Sans MT"/>
                <w:szCs w:val="24"/>
              </w:rPr>
            </w:pPr>
          </w:p>
        </w:tc>
      </w:tr>
    </w:tbl>
    <w:p w:rsidR="001E4EDB" w:rsidRDefault="001E4EDB"/>
    <w:tbl>
      <w:tblPr>
        <w:tblStyle w:val="Tabellrutenett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761"/>
        <w:gridCol w:w="4189"/>
        <w:gridCol w:w="2831"/>
        <w:gridCol w:w="4345"/>
      </w:tblGrid>
      <w:tr w:rsidR="0034178E" w:rsidTr="00A17B05">
        <w:tc>
          <w:tcPr>
            <w:tcW w:w="15276" w:type="dxa"/>
            <w:gridSpan w:val="4"/>
          </w:tcPr>
          <w:p w:rsidR="0034178E" w:rsidRPr="001E4EDB" w:rsidRDefault="006A63C8" w:rsidP="00A17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34178E" w:rsidRPr="001E4EDB">
              <w:rPr>
                <w:b/>
                <w:sz w:val="36"/>
                <w:szCs w:val="36"/>
              </w:rPr>
              <w:t>:</w:t>
            </w:r>
            <w:r w:rsidR="00A240A8">
              <w:rPr>
                <w:b/>
                <w:sz w:val="36"/>
                <w:szCs w:val="36"/>
              </w:rPr>
              <w:t xml:space="preserve"> GUDSTJENESTE</w:t>
            </w:r>
          </w:p>
        </w:tc>
      </w:tr>
      <w:tr w:rsidR="0034178E" w:rsidTr="00A15C10">
        <w:tc>
          <w:tcPr>
            <w:tcW w:w="3819" w:type="dxa"/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Mål</w:t>
            </w:r>
          </w:p>
        </w:tc>
        <w:tc>
          <w:tcPr>
            <w:tcW w:w="4227" w:type="dxa"/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Ansvar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 xml:space="preserve">Satsingsområde </w:t>
            </w:r>
            <w:r w:rsidR="002045BA">
              <w:rPr>
                <w:b/>
                <w:sz w:val="28"/>
                <w:szCs w:val="28"/>
              </w:rPr>
              <w:t>–</w:t>
            </w:r>
            <w:r w:rsidR="004500AF">
              <w:rPr>
                <w:b/>
                <w:sz w:val="28"/>
                <w:szCs w:val="28"/>
              </w:rPr>
              <w:t xml:space="preserve"> gudstjeneste</w:t>
            </w:r>
          </w:p>
        </w:tc>
      </w:tr>
      <w:tr w:rsidR="000D1A52" w:rsidRPr="00C712E1" w:rsidTr="00A15C10">
        <w:trPr>
          <w:trHeight w:val="8020"/>
        </w:trPr>
        <w:tc>
          <w:tcPr>
            <w:tcW w:w="3819" w:type="dxa"/>
          </w:tcPr>
          <w:p w:rsidR="00EB4A4A" w:rsidRDefault="00EB4A4A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</w:p>
          <w:p w:rsidR="000D1A52" w:rsidRPr="00EB4A4A" w:rsidRDefault="000D1A52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Vi vil vise veien til frelse ved Jesus Kristus </w:t>
            </w:r>
            <w:r w:rsidR="006A4BD4">
              <w:rPr>
                <w:rFonts w:ascii="Gill Sans MT" w:hAnsi="Gill Sans MT"/>
                <w:i/>
                <w:szCs w:val="24"/>
              </w:rPr>
              <w:t>ved å:</w:t>
            </w:r>
          </w:p>
          <w:p w:rsidR="000D1A52" w:rsidRPr="00EB4A4A" w:rsidRDefault="000D1A52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- ha målrettet og relevant forkynnelse</w:t>
            </w:r>
          </w:p>
          <w:p w:rsidR="000D1A52" w:rsidRPr="00EB4A4A" w:rsidRDefault="000D1A52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- undervise og fostre til disippelskap</w:t>
            </w:r>
          </w:p>
          <w:p w:rsidR="000D1A52" w:rsidRPr="00EB4A4A" w:rsidRDefault="000D1A52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</w:p>
          <w:p w:rsidR="000D1A52" w:rsidRPr="00EB4A4A" w:rsidRDefault="000D1A52" w:rsidP="000D1A52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skape gode møteplasser</w:t>
            </w:r>
            <w:r w:rsidR="006A4BD4">
              <w:rPr>
                <w:rFonts w:ascii="Gill Sans MT" w:hAnsi="Gill Sans MT"/>
                <w:i/>
                <w:szCs w:val="24"/>
              </w:rPr>
              <w:t xml:space="preserve"> ved å:</w:t>
            </w:r>
          </w:p>
          <w:p w:rsidR="00A41DC9" w:rsidRDefault="000D1A52" w:rsidP="000D1A52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- ha et mangfoldig og aktivt </w:t>
            </w:r>
          </w:p>
          <w:p w:rsidR="006A4BD4" w:rsidRPr="00EB4A4A" w:rsidRDefault="00A41DC9" w:rsidP="000D1A52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E851E7">
              <w:rPr>
                <w:rFonts w:ascii="Gill Sans MT" w:hAnsi="Gill Sans MT"/>
                <w:i/>
                <w:szCs w:val="24"/>
              </w:rPr>
              <w:t xml:space="preserve"> </w:t>
            </w:r>
            <w:r w:rsidR="000D1A52" w:rsidRPr="00EB4A4A">
              <w:rPr>
                <w:rFonts w:ascii="Gill Sans MT" w:hAnsi="Gill Sans MT"/>
                <w:i/>
                <w:szCs w:val="24"/>
              </w:rPr>
              <w:t>menighetsliv</w:t>
            </w:r>
          </w:p>
          <w:p w:rsidR="000D1A52" w:rsidRPr="00EB4A4A" w:rsidRDefault="000D1A52" w:rsidP="000D1A52">
            <w:pPr>
              <w:rPr>
                <w:rFonts w:ascii="Gill Sans MT" w:hAnsi="Gill Sans MT"/>
                <w:i/>
                <w:szCs w:val="24"/>
              </w:rPr>
            </w:pPr>
          </w:p>
          <w:p w:rsidR="00A41DC9" w:rsidRDefault="000D1A52" w:rsidP="000D1A52">
            <w:pPr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 xml:space="preserve">- ved å være aktive i tverrkirkelig </w:t>
            </w:r>
          </w:p>
          <w:p w:rsidR="000D1A52" w:rsidRPr="00EB4A4A" w:rsidRDefault="00A41DC9" w:rsidP="000D1A52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 </w:t>
            </w:r>
            <w:r w:rsidR="000D1A52" w:rsidRPr="00EB4A4A">
              <w:rPr>
                <w:rFonts w:ascii="Gill Sans MT" w:hAnsi="Gill Sans MT"/>
                <w:i/>
                <w:szCs w:val="24"/>
              </w:rPr>
              <w:t>samarbeid</w:t>
            </w:r>
          </w:p>
          <w:p w:rsidR="00B32734" w:rsidRDefault="00B32734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</w:p>
          <w:p w:rsidR="000D1A52" w:rsidRDefault="000D1A52" w:rsidP="000D1A52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 w:rsidRPr="00EB4A4A">
              <w:rPr>
                <w:rFonts w:ascii="Gill Sans MT" w:hAnsi="Gill Sans MT"/>
                <w:i/>
                <w:szCs w:val="24"/>
              </w:rPr>
              <w:t>Vi vil holde oppdraget levende</w:t>
            </w:r>
            <w:r w:rsidR="00B32734">
              <w:rPr>
                <w:rFonts w:ascii="Gill Sans MT" w:hAnsi="Gill Sans MT"/>
                <w:i/>
                <w:szCs w:val="24"/>
              </w:rPr>
              <w:t xml:space="preserve"> ved å </w:t>
            </w:r>
          </w:p>
          <w:p w:rsidR="00A41DC9" w:rsidRDefault="00B32734" w:rsidP="00B6060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A41DC9">
              <w:rPr>
                <w:rFonts w:ascii="Gill Sans MT" w:hAnsi="Gill Sans MT"/>
                <w:i/>
                <w:szCs w:val="24"/>
              </w:rPr>
              <w:t xml:space="preserve"> </w:t>
            </w:r>
            <w:r>
              <w:rPr>
                <w:rFonts w:ascii="Gill Sans MT" w:hAnsi="Gill Sans MT"/>
                <w:i/>
                <w:szCs w:val="24"/>
              </w:rPr>
              <w:t>skape arenaer for åndelig</w:t>
            </w:r>
            <w:r w:rsidR="00B60604">
              <w:rPr>
                <w:rFonts w:ascii="Gill Sans MT" w:hAnsi="Gill Sans MT"/>
                <w:i/>
                <w:szCs w:val="24"/>
              </w:rPr>
              <w:t xml:space="preserve"> fellesskap</w:t>
            </w:r>
          </w:p>
          <w:p w:rsidR="000D1A52" w:rsidRPr="00B60604" w:rsidRDefault="00A41DC9" w:rsidP="00B60604">
            <w:pPr>
              <w:pStyle w:val="Ingenmellomrom"/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B60604">
              <w:rPr>
                <w:rFonts w:ascii="Gill Sans MT" w:hAnsi="Gill Sans MT"/>
                <w:i/>
                <w:szCs w:val="24"/>
              </w:rPr>
              <w:t xml:space="preserve"> som er inspirerende</w:t>
            </w:r>
          </w:p>
        </w:tc>
        <w:tc>
          <w:tcPr>
            <w:tcW w:w="4227" w:type="dxa"/>
          </w:tcPr>
          <w:p w:rsidR="00D85F46" w:rsidRPr="00EB4A4A" w:rsidRDefault="00D85F46" w:rsidP="00D85F46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Utarbeidelse og utsending av materiell</w:t>
            </w:r>
          </w:p>
          <w:p w:rsidR="00D85F46" w:rsidRPr="0098758F" w:rsidRDefault="00D85F46" w:rsidP="00D85F46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 w:rsidRPr="0098758F">
              <w:rPr>
                <w:rFonts w:ascii="Gill Sans MT" w:hAnsi="Gill Sans MT"/>
                <w:szCs w:val="24"/>
              </w:rPr>
              <w:t>Programheftet</w:t>
            </w:r>
          </w:p>
          <w:p w:rsidR="00D85F46" w:rsidRPr="0098758F" w:rsidRDefault="00D85F46" w:rsidP="00D85F46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 w:rsidRPr="0098758F">
              <w:rPr>
                <w:rFonts w:ascii="Gill Sans MT" w:hAnsi="Gill Sans MT"/>
                <w:szCs w:val="24"/>
              </w:rPr>
              <w:t>Bibelstudieheftet</w:t>
            </w:r>
          </w:p>
          <w:p w:rsidR="00D85F46" w:rsidRDefault="00C45D22" w:rsidP="00D85F46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Materiell til </w:t>
            </w:r>
            <w:r w:rsidR="00E90FDC">
              <w:rPr>
                <w:rFonts w:ascii="Gill Sans MT" w:hAnsi="Gill Sans MT"/>
                <w:szCs w:val="24"/>
              </w:rPr>
              <w:t xml:space="preserve">FA kvinners </w:t>
            </w:r>
            <w:r w:rsidR="00D85F46" w:rsidRPr="0098758F">
              <w:rPr>
                <w:rFonts w:ascii="Gill Sans MT" w:hAnsi="Gill Sans MT"/>
                <w:szCs w:val="24"/>
              </w:rPr>
              <w:t xml:space="preserve">dag </w:t>
            </w:r>
          </w:p>
          <w:p w:rsidR="00455F4D" w:rsidRPr="00455F4D" w:rsidRDefault="00455F4D" w:rsidP="00455F4D">
            <w:pPr>
              <w:pStyle w:val="Listeavsnitt"/>
              <w:numPr>
                <w:ilvl w:val="0"/>
                <w:numId w:val="11"/>
              </w:num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</w:t>
            </w:r>
            <w:r w:rsidRPr="00455F4D">
              <w:rPr>
                <w:rFonts w:ascii="Gill Sans MT" w:hAnsi="Gill Sans MT"/>
                <w:szCs w:val="24"/>
              </w:rPr>
              <w:t xml:space="preserve">deer til temadager om bibelformidling </w:t>
            </w:r>
          </w:p>
          <w:p w:rsidR="00455F4D" w:rsidRPr="0098758F" w:rsidRDefault="00455F4D" w:rsidP="00455F4D">
            <w:pPr>
              <w:pStyle w:val="Listeavsnitt"/>
              <w:rPr>
                <w:rFonts w:ascii="Gill Sans MT" w:hAnsi="Gill Sans MT"/>
                <w:szCs w:val="24"/>
              </w:rPr>
            </w:pPr>
          </w:p>
          <w:p w:rsidR="00D85F46" w:rsidRDefault="00D85F46" w:rsidP="00D85F46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Bruke tilsendt materiell</w:t>
            </w:r>
            <w:r w:rsidR="00C45D22">
              <w:rPr>
                <w:rFonts w:ascii="Gill Sans MT" w:hAnsi="Gill Sans MT"/>
                <w:b/>
                <w:szCs w:val="24"/>
              </w:rPr>
              <w:t>, se ovenfor</w:t>
            </w:r>
            <w:r w:rsidR="00E851E7">
              <w:rPr>
                <w:rFonts w:ascii="Gill Sans MT" w:hAnsi="Gill Sans MT"/>
                <w:b/>
                <w:szCs w:val="24"/>
              </w:rPr>
              <w:t>!</w:t>
            </w:r>
          </w:p>
          <w:p w:rsidR="000D1A52" w:rsidRDefault="000D1A52" w:rsidP="000D1A52">
            <w:pPr>
              <w:rPr>
                <w:rFonts w:ascii="Gill Sans MT" w:hAnsi="Gill Sans MT"/>
                <w:szCs w:val="24"/>
              </w:rPr>
            </w:pPr>
          </w:p>
          <w:p w:rsidR="00133A5D" w:rsidRPr="00EB4A4A" w:rsidRDefault="00133A5D" w:rsidP="000D1A52">
            <w:pPr>
              <w:rPr>
                <w:rFonts w:ascii="Gill Sans MT" w:hAnsi="Gill Sans MT"/>
                <w:szCs w:val="24"/>
              </w:rPr>
            </w:pPr>
          </w:p>
          <w:p w:rsidR="00B32734" w:rsidRPr="00EB4A4A" w:rsidRDefault="00133A5D" w:rsidP="00B3273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Bønn</w:t>
            </w:r>
          </w:p>
          <w:p w:rsidR="00B32734" w:rsidRPr="00EB4A4A" w:rsidRDefault="00B32734" w:rsidP="00B3273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</w:t>
            </w:r>
            <w:r w:rsidRPr="00EB4A4A">
              <w:rPr>
                <w:rFonts w:ascii="Gill Sans MT" w:hAnsi="Gill Sans MT"/>
                <w:szCs w:val="24"/>
              </w:rPr>
              <w:t>ortsatt fokus på bønneopplegget som ble utarbeidet i 2010.</w:t>
            </w:r>
          </w:p>
          <w:p w:rsidR="00B32734" w:rsidRDefault="00C166D2" w:rsidP="00B3273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Benytte materiell for </w:t>
            </w:r>
            <w:r w:rsidR="00E851E7">
              <w:rPr>
                <w:rFonts w:ascii="Gill Sans MT" w:hAnsi="Gill Sans MT"/>
                <w:szCs w:val="24"/>
              </w:rPr>
              <w:t>«</w:t>
            </w:r>
            <w:r>
              <w:rPr>
                <w:rFonts w:ascii="Gill Sans MT" w:hAnsi="Gill Sans MT"/>
                <w:szCs w:val="24"/>
              </w:rPr>
              <w:t>bønnevandringer</w:t>
            </w:r>
            <w:r w:rsidR="00E851E7">
              <w:rPr>
                <w:rFonts w:ascii="Gill Sans MT" w:hAnsi="Gill Sans MT"/>
                <w:szCs w:val="24"/>
              </w:rPr>
              <w:t>»</w:t>
            </w:r>
          </w:p>
          <w:p w:rsidR="00755E75" w:rsidRDefault="00755E75" w:rsidP="00B32734">
            <w:pPr>
              <w:rPr>
                <w:rFonts w:ascii="Gill Sans MT" w:hAnsi="Gill Sans MT"/>
                <w:szCs w:val="24"/>
              </w:rPr>
            </w:pPr>
          </w:p>
          <w:p w:rsidR="000D1A52" w:rsidRPr="00EB4A4A" w:rsidRDefault="000D1A52" w:rsidP="00E90FDC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851E7" w:rsidRDefault="000D1A52" w:rsidP="000D1A52">
            <w:pPr>
              <w:rPr>
                <w:rFonts w:ascii="Gill Sans MT" w:hAnsi="Gill Sans MT"/>
                <w:szCs w:val="24"/>
              </w:rPr>
            </w:pPr>
            <w:r w:rsidRPr="00EB4A4A">
              <w:rPr>
                <w:rFonts w:ascii="Gill Sans MT" w:hAnsi="Gill Sans MT"/>
                <w:szCs w:val="24"/>
              </w:rPr>
              <w:t>FA</w:t>
            </w:r>
            <w:r w:rsidR="003B692F">
              <w:rPr>
                <w:rFonts w:ascii="Gill Sans MT" w:hAnsi="Gill Sans MT"/>
                <w:szCs w:val="24"/>
              </w:rPr>
              <w:t xml:space="preserve"> kvinner sentralt/</w:t>
            </w:r>
          </w:p>
          <w:p w:rsidR="000D1A52" w:rsidRPr="00EB4A4A" w:rsidRDefault="003B692F" w:rsidP="000D1A5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Hjem og familie</w:t>
            </w:r>
          </w:p>
          <w:p w:rsidR="000D1A52" w:rsidRPr="00EB4A4A" w:rsidRDefault="000D1A52" w:rsidP="000D1A52">
            <w:pPr>
              <w:rPr>
                <w:rFonts w:ascii="Gill Sans MT" w:hAnsi="Gill Sans MT"/>
                <w:szCs w:val="24"/>
              </w:rPr>
            </w:pPr>
          </w:p>
          <w:p w:rsidR="000D1A52" w:rsidRPr="00EB4A4A" w:rsidRDefault="000D1A52" w:rsidP="000D1A52">
            <w:pPr>
              <w:rPr>
                <w:rFonts w:ascii="Gill Sans MT" w:hAnsi="Gill Sans MT"/>
                <w:szCs w:val="24"/>
              </w:rPr>
            </w:pPr>
          </w:p>
          <w:p w:rsidR="00EB4A4A" w:rsidRDefault="00EB4A4A" w:rsidP="000D1A52">
            <w:pPr>
              <w:rPr>
                <w:rFonts w:ascii="Gill Sans MT" w:hAnsi="Gill Sans MT"/>
                <w:szCs w:val="24"/>
              </w:rPr>
            </w:pPr>
          </w:p>
          <w:p w:rsidR="00EB4A4A" w:rsidRDefault="00EB4A4A" w:rsidP="000D1A52">
            <w:pPr>
              <w:rPr>
                <w:rFonts w:ascii="Gill Sans MT" w:hAnsi="Gill Sans MT"/>
                <w:szCs w:val="24"/>
              </w:rPr>
            </w:pPr>
          </w:p>
          <w:p w:rsidR="003B692F" w:rsidRPr="00E851E7" w:rsidRDefault="003B692F" w:rsidP="000D1A52">
            <w:pPr>
              <w:rPr>
                <w:rFonts w:ascii="Gill Sans MT" w:hAnsi="Gill Sans MT"/>
                <w:sz w:val="28"/>
                <w:szCs w:val="28"/>
              </w:rPr>
            </w:pPr>
          </w:p>
          <w:p w:rsidR="00455F4D" w:rsidRDefault="00455F4D" w:rsidP="000D1A52">
            <w:pPr>
              <w:rPr>
                <w:rFonts w:ascii="Gill Sans MT" w:hAnsi="Gill Sans MT"/>
                <w:szCs w:val="24"/>
              </w:rPr>
            </w:pPr>
          </w:p>
          <w:p w:rsidR="000D1A52" w:rsidRPr="00EB4A4A" w:rsidRDefault="00D85F46" w:rsidP="000D1A5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Korpsene</w:t>
            </w:r>
            <w:r w:rsidR="00E90FDC">
              <w:rPr>
                <w:rFonts w:ascii="Gill Sans MT" w:hAnsi="Gill Sans MT"/>
                <w:szCs w:val="24"/>
              </w:rPr>
              <w:t>/Sosialtjenesten</w:t>
            </w:r>
          </w:p>
          <w:p w:rsidR="000D1A52" w:rsidRPr="00EB4A4A" w:rsidRDefault="000D1A52" w:rsidP="000D1A52">
            <w:pPr>
              <w:rPr>
                <w:rFonts w:ascii="Gill Sans MT" w:hAnsi="Gill Sans MT"/>
                <w:szCs w:val="24"/>
              </w:rPr>
            </w:pPr>
          </w:p>
          <w:p w:rsidR="000D1A52" w:rsidRPr="00EB4A4A" w:rsidRDefault="000D1A52" w:rsidP="000D1A52">
            <w:pPr>
              <w:rPr>
                <w:rFonts w:ascii="Gill Sans MT" w:hAnsi="Gill Sans MT"/>
                <w:szCs w:val="24"/>
              </w:rPr>
            </w:pPr>
          </w:p>
          <w:p w:rsidR="000D1A52" w:rsidRPr="00EB4A4A" w:rsidRDefault="000D1A52" w:rsidP="000D1A52">
            <w:pPr>
              <w:rPr>
                <w:rFonts w:ascii="Gill Sans MT" w:hAnsi="Gill Sans MT"/>
                <w:szCs w:val="24"/>
              </w:rPr>
            </w:pPr>
          </w:p>
          <w:p w:rsidR="00455F4D" w:rsidRDefault="00455F4D" w:rsidP="000D1A52">
            <w:pPr>
              <w:rPr>
                <w:rFonts w:ascii="Gill Sans MT" w:hAnsi="Gill Sans MT"/>
                <w:szCs w:val="24"/>
              </w:rPr>
            </w:pPr>
          </w:p>
          <w:p w:rsidR="000D1A52" w:rsidRPr="00EB4A4A" w:rsidRDefault="003B692F" w:rsidP="000D1A5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</w:t>
            </w:r>
            <w:r w:rsidR="000D1A52" w:rsidRPr="00EB4A4A">
              <w:rPr>
                <w:rFonts w:ascii="Gill Sans MT" w:hAnsi="Gill Sans MT"/>
                <w:szCs w:val="24"/>
              </w:rPr>
              <w:t xml:space="preserve"> kvinner sentralt</w:t>
            </w:r>
            <w:r w:rsidR="00CF6A84" w:rsidRPr="00EB4A4A">
              <w:rPr>
                <w:rFonts w:ascii="Gill Sans MT" w:hAnsi="Gill Sans MT"/>
                <w:szCs w:val="24"/>
              </w:rPr>
              <w:t>, korpsene, sosialtjenesten</w:t>
            </w:r>
          </w:p>
          <w:p w:rsidR="000D1A52" w:rsidRPr="00EB4A4A" w:rsidRDefault="000D1A52" w:rsidP="000D1A52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171C" w:rsidRDefault="000D1A52" w:rsidP="000D1A52">
            <w:pPr>
              <w:rPr>
                <w:rFonts w:ascii="Gill Sans MT" w:hAnsi="Gill Sans MT"/>
                <w:b/>
                <w:szCs w:val="24"/>
              </w:rPr>
            </w:pPr>
            <w:r w:rsidRPr="00EB4A4A">
              <w:rPr>
                <w:rFonts w:ascii="Gill Sans MT" w:hAnsi="Gill Sans MT"/>
                <w:b/>
                <w:szCs w:val="24"/>
              </w:rPr>
              <w:t xml:space="preserve">Bibelen </w:t>
            </w:r>
          </w:p>
          <w:p w:rsidR="00A41DC9" w:rsidRDefault="000D1A52" w:rsidP="000D1A52">
            <w:pPr>
              <w:rPr>
                <w:rFonts w:ascii="Gill Sans MT" w:hAnsi="Gill Sans MT"/>
                <w:szCs w:val="24"/>
              </w:rPr>
            </w:pPr>
            <w:r w:rsidRPr="00EB4A4A">
              <w:rPr>
                <w:rFonts w:ascii="Gill Sans MT" w:hAnsi="Gill Sans MT"/>
                <w:szCs w:val="24"/>
              </w:rPr>
              <w:t xml:space="preserve">Vi </w:t>
            </w:r>
            <w:r w:rsidR="007032FD">
              <w:rPr>
                <w:rFonts w:ascii="Gill Sans MT" w:hAnsi="Gill Sans MT"/>
                <w:szCs w:val="24"/>
              </w:rPr>
              <w:t>vil</w:t>
            </w:r>
            <w:r w:rsidRPr="00EB4A4A">
              <w:rPr>
                <w:rFonts w:ascii="Gill Sans MT" w:hAnsi="Gill Sans MT"/>
                <w:szCs w:val="24"/>
              </w:rPr>
              <w:t xml:space="preserve"> vektlegge viktigheten av at vi bygger livet på Guds ord som en trygg grunnvoll for livet.</w:t>
            </w:r>
          </w:p>
          <w:p w:rsidR="00C166D2" w:rsidRDefault="00C166D2" w:rsidP="000D1A52">
            <w:pPr>
              <w:rPr>
                <w:rFonts w:ascii="Gill Sans MT" w:hAnsi="Gill Sans MT"/>
                <w:szCs w:val="24"/>
              </w:rPr>
            </w:pPr>
          </w:p>
          <w:p w:rsidR="00455F4D" w:rsidRDefault="00455F4D" w:rsidP="000D1A52">
            <w:pPr>
              <w:rPr>
                <w:rFonts w:ascii="Gill Sans MT" w:hAnsi="Gill Sans MT"/>
                <w:b/>
                <w:szCs w:val="24"/>
              </w:rPr>
            </w:pPr>
          </w:p>
          <w:p w:rsidR="00C166D2" w:rsidRPr="00455F4D" w:rsidRDefault="00580DAA" w:rsidP="000D1A52">
            <w:pPr>
              <w:rPr>
                <w:rFonts w:ascii="Gill Sans MT" w:hAnsi="Gill Sans MT"/>
                <w:b/>
                <w:szCs w:val="24"/>
              </w:rPr>
            </w:pPr>
            <w:r w:rsidRPr="00455F4D">
              <w:rPr>
                <w:rFonts w:ascii="Gill Sans MT" w:hAnsi="Gill Sans MT"/>
                <w:b/>
                <w:szCs w:val="24"/>
              </w:rPr>
              <w:t>Fokus på bibelformidling til</w:t>
            </w:r>
            <w:r w:rsidR="000D1A52" w:rsidRPr="00455F4D">
              <w:rPr>
                <w:rFonts w:ascii="Gill Sans MT" w:hAnsi="Gill Sans MT"/>
                <w:b/>
                <w:szCs w:val="24"/>
              </w:rPr>
              <w:t xml:space="preserve"> nye</w:t>
            </w:r>
          </w:p>
          <w:p w:rsidR="0036171C" w:rsidRPr="00455F4D" w:rsidRDefault="00455F4D" w:rsidP="000D1A52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g</w:t>
            </w:r>
            <w:r w:rsidR="000D1A52" w:rsidRPr="00455F4D">
              <w:rPr>
                <w:rFonts w:ascii="Gill Sans MT" w:hAnsi="Gill Sans MT"/>
                <w:b/>
                <w:szCs w:val="24"/>
              </w:rPr>
              <w:t>enerasjoner</w:t>
            </w:r>
            <w:r w:rsidRPr="00455F4D">
              <w:rPr>
                <w:rFonts w:ascii="Gill Sans MT" w:hAnsi="Gill Sans MT"/>
                <w:b/>
                <w:szCs w:val="24"/>
              </w:rPr>
              <w:t>.</w:t>
            </w:r>
            <w:r w:rsidR="0036171C" w:rsidRPr="00455F4D">
              <w:rPr>
                <w:rFonts w:ascii="Gill Sans MT" w:hAnsi="Gill Sans MT"/>
                <w:b/>
                <w:szCs w:val="24"/>
              </w:rPr>
              <w:t xml:space="preserve"> </w:t>
            </w:r>
          </w:p>
          <w:p w:rsidR="00286E43" w:rsidRDefault="00286E43" w:rsidP="00A41DC9">
            <w:pPr>
              <w:rPr>
                <w:rFonts w:ascii="Gill Sans MT" w:hAnsi="Gill Sans MT"/>
                <w:szCs w:val="24"/>
              </w:rPr>
            </w:pPr>
          </w:p>
          <w:p w:rsidR="00455F4D" w:rsidRDefault="00455F4D" w:rsidP="00A41DC9">
            <w:pPr>
              <w:rPr>
                <w:rFonts w:ascii="Gill Sans MT" w:hAnsi="Gill Sans MT"/>
                <w:b/>
                <w:szCs w:val="24"/>
              </w:rPr>
            </w:pPr>
          </w:p>
          <w:p w:rsidR="00E851E7" w:rsidRPr="00E851E7" w:rsidRDefault="00E851E7" w:rsidP="00A41DC9">
            <w:pPr>
              <w:rPr>
                <w:rFonts w:ascii="Gill Sans MT" w:hAnsi="Gill Sans MT"/>
                <w:b/>
                <w:szCs w:val="24"/>
              </w:rPr>
            </w:pPr>
            <w:r w:rsidRPr="00E851E7">
              <w:rPr>
                <w:rFonts w:ascii="Gill Sans MT" w:hAnsi="Gill Sans MT"/>
                <w:b/>
                <w:szCs w:val="24"/>
              </w:rPr>
              <w:t>Ressursbanken</w:t>
            </w:r>
          </w:p>
          <w:p w:rsidR="006E0849" w:rsidRDefault="00286E43" w:rsidP="00A41DC9">
            <w:pPr>
              <w:rPr>
                <w:rFonts w:ascii="Gill Sans MT" w:hAnsi="Gill Sans MT"/>
                <w:szCs w:val="24"/>
              </w:rPr>
            </w:pPr>
            <w:r w:rsidRPr="00B91162">
              <w:rPr>
                <w:rFonts w:ascii="Gill Sans MT" w:hAnsi="Gill Sans MT"/>
                <w:szCs w:val="24"/>
              </w:rPr>
              <w:t xml:space="preserve">Vi </w:t>
            </w:r>
            <w:r w:rsidR="00455F4D">
              <w:rPr>
                <w:rFonts w:ascii="Gill Sans MT" w:hAnsi="Gill Sans MT"/>
                <w:szCs w:val="24"/>
              </w:rPr>
              <w:t xml:space="preserve">vil </w:t>
            </w:r>
            <w:r w:rsidRPr="00B91162">
              <w:rPr>
                <w:rFonts w:ascii="Gill Sans MT" w:hAnsi="Gill Sans MT"/>
                <w:szCs w:val="24"/>
              </w:rPr>
              <w:t xml:space="preserve">jobbe for å </w:t>
            </w:r>
            <w:r w:rsidR="00C166D2">
              <w:rPr>
                <w:rFonts w:ascii="Gill Sans MT" w:hAnsi="Gill Sans MT"/>
                <w:szCs w:val="24"/>
              </w:rPr>
              <w:t>utvikle</w:t>
            </w:r>
            <w:r w:rsidRPr="00B91162">
              <w:rPr>
                <w:rFonts w:ascii="Gill Sans MT" w:hAnsi="Gill Sans MT"/>
                <w:szCs w:val="24"/>
              </w:rPr>
              <w:t xml:space="preserve"> ressursbanken, der vi kan sende inn gode innspill til bibelformidling og gudstjenesteopplegg</w:t>
            </w:r>
            <w:r w:rsidR="0036171C">
              <w:rPr>
                <w:rFonts w:ascii="Gill Sans MT" w:hAnsi="Gill Sans MT"/>
                <w:szCs w:val="24"/>
              </w:rPr>
              <w:t>.</w:t>
            </w:r>
          </w:p>
          <w:p w:rsidR="00D85F46" w:rsidRDefault="00D85F46" w:rsidP="00A41DC9">
            <w:pPr>
              <w:rPr>
                <w:rFonts w:ascii="Gill Sans MT" w:hAnsi="Gill Sans MT"/>
                <w:szCs w:val="24"/>
              </w:rPr>
            </w:pPr>
          </w:p>
          <w:p w:rsidR="00D85F46" w:rsidRDefault="00D85F46" w:rsidP="00A41DC9">
            <w:pPr>
              <w:rPr>
                <w:rFonts w:ascii="Gill Sans MT" w:hAnsi="Gill Sans MT"/>
                <w:szCs w:val="24"/>
              </w:rPr>
            </w:pPr>
          </w:p>
          <w:p w:rsidR="00D85F46" w:rsidRPr="00B91162" w:rsidRDefault="00D85F46" w:rsidP="00D85F46">
            <w:pPr>
              <w:rPr>
                <w:rFonts w:ascii="Gill Sans MT" w:hAnsi="Gill Sans MT"/>
                <w:szCs w:val="24"/>
              </w:rPr>
            </w:pPr>
          </w:p>
        </w:tc>
      </w:tr>
    </w:tbl>
    <w:p w:rsidR="007A4BAD" w:rsidRDefault="007A4BAD" w:rsidP="00F8038A"/>
    <w:p w:rsidR="00C92EB9" w:rsidRPr="00B91162" w:rsidRDefault="00C92EB9" w:rsidP="00F8038A"/>
    <w:tbl>
      <w:tblPr>
        <w:tblStyle w:val="Tabellrutenett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3776"/>
        <w:gridCol w:w="4199"/>
        <w:gridCol w:w="2807"/>
        <w:gridCol w:w="4344"/>
      </w:tblGrid>
      <w:tr w:rsidR="0034178E" w:rsidTr="00A47E32">
        <w:tc>
          <w:tcPr>
            <w:tcW w:w="15126" w:type="dxa"/>
            <w:gridSpan w:val="4"/>
          </w:tcPr>
          <w:p w:rsidR="0034178E" w:rsidRPr="001E4EDB" w:rsidRDefault="006A63C8" w:rsidP="00A17B0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="00255C0C">
              <w:rPr>
                <w:b/>
                <w:sz w:val="36"/>
                <w:szCs w:val="36"/>
              </w:rPr>
              <w:t>: TJENESTE</w:t>
            </w:r>
          </w:p>
        </w:tc>
      </w:tr>
      <w:tr w:rsidR="0034178E" w:rsidTr="00A15C10">
        <w:tc>
          <w:tcPr>
            <w:tcW w:w="3776" w:type="dxa"/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Mål</w:t>
            </w:r>
          </w:p>
        </w:tc>
        <w:tc>
          <w:tcPr>
            <w:tcW w:w="4199" w:type="dxa"/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Tiltak</w:t>
            </w: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>Ansvar</w:t>
            </w:r>
          </w:p>
        </w:tc>
        <w:tc>
          <w:tcPr>
            <w:tcW w:w="4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178E" w:rsidRPr="001E4EDB" w:rsidRDefault="0034178E" w:rsidP="00A17B05">
            <w:pPr>
              <w:rPr>
                <w:b/>
                <w:sz w:val="28"/>
                <w:szCs w:val="28"/>
              </w:rPr>
            </w:pPr>
            <w:r w:rsidRPr="001E4EDB">
              <w:rPr>
                <w:b/>
                <w:sz w:val="28"/>
                <w:szCs w:val="28"/>
              </w:rPr>
              <w:t xml:space="preserve">Satsingsområde </w:t>
            </w:r>
            <w:r w:rsidR="002045BA">
              <w:rPr>
                <w:b/>
                <w:sz w:val="28"/>
                <w:szCs w:val="28"/>
              </w:rPr>
              <w:t>–</w:t>
            </w:r>
            <w:r w:rsidR="004500AF">
              <w:rPr>
                <w:b/>
                <w:sz w:val="28"/>
                <w:szCs w:val="28"/>
              </w:rPr>
              <w:t xml:space="preserve"> tjeneste</w:t>
            </w:r>
          </w:p>
        </w:tc>
      </w:tr>
      <w:tr w:rsidR="0034178E" w:rsidTr="00A15C10">
        <w:tc>
          <w:tcPr>
            <w:tcW w:w="3776" w:type="dxa"/>
          </w:tcPr>
          <w:p w:rsidR="0034178E" w:rsidRPr="0007635D" w:rsidRDefault="0034178E" w:rsidP="00A17B05">
            <w:pPr>
              <w:rPr>
                <w:rFonts w:ascii="Gill Sans MT" w:hAnsi="Gill Sans MT"/>
                <w:szCs w:val="24"/>
              </w:rPr>
            </w:pPr>
          </w:p>
          <w:p w:rsidR="00CF6A84" w:rsidRPr="0007635D" w:rsidRDefault="00CF6A84" w:rsidP="00CF6A84">
            <w:pPr>
              <w:rPr>
                <w:rFonts w:ascii="Gill Sans MT" w:hAnsi="Gill Sans MT"/>
                <w:i/>
                <w:szCs w:val="24"/>
              </w:rPr>
            </w:pPr>
            <w:r w:rsidRPr="0007635D">
              <w:rPr>
                <w:rFonts w:ascii="Gill Sans MT" w:hAnsi="Gill Sans MT"/>
                <w:i/>
                <w:szCs w:val="24"/>
              </w:rPr>
              <w:t>Vi vil vise omsorg for hele mennesket.</w:t>
            </w:r>
          </w:p>
          <w:p w:rsidR="00035B1B" w:rsidRDefault="00035B1B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CF6A84" w:rsidRPr="0007635D" w:rsidRDefault="00CF6A84" w:rsidP="00CF6A84">
            <w:pPr>
              <w:rPr>
                <w:rFonts w:ascii="Gill Sans MT" w:hAnsi="Gill Sans MT"/>
                <w:i/>
                <w:szCs w:val="24"/>
              </w:rPr>
            </w:pPr>
            <w:r w:rsidRPr="0007635D">
              <w:rPr>
                <w:rFonts w:ascii="Gill Sans MT" w:hAnsi="Gill Sans MT"/>
                <w:i/>
                <w:szCs w:val="24"/>
              </w:rPr>
              <w:t xml:space="preserve">Vi vil bekrefte og kjempe for </w:t>
            </w:r>
            <w:r w:rsidR="006A4BD4" w:rsidRPr="0007635D">
              <w:rPr>
                <w:rFonts w:ascii="Gill Sans MT" w:hAnsi="Gill Sans MT"/>
                <w:i/>
                <w:szCs w:val="24"/>
              </w:rPr>
              <w:t>menneskets</w:t>
            </w:r>
            <w:r w:rsidRPr="0007635D">
              <w:rPr>
                <w:rFonts w:ascii="Gill Sans MT" w:hAnsi="Gill Sans MT"/>
                <w:i/>
                <w:szCs w:val="24"/>
              </w:rPr>
              <w:t xml:space="preserve"> verdighet, ukrenkelighet og gudgitte verdi.</w:t>
            </w:r>
          </w:p>
          <w:p w:rsidR="00CF6A84" w:rsidRPr="0007635D" w:rsidRDefault="00CF6A8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CF6A84" w:rsidRPr="0007635D" w:rsidRDefault="00CF6A84" w:rsidP="00CF6A84">
            <w:pPr>
              <w:rPr>
                <w:rFonts w:ascii="Gill Sans MT" w:hAnsi="Gill Sans MT"/>
                <w:i/>
                <w:szCs w:val="24"/>
              </w:rPr>
            </w:pPr>
            <w:r w:rsidRPr="0007635D">
              <w:rPr>
                <w:rFonts w:ascii="Gill Sans MT" w:hAnsi="Gill Sans MT"/>
                <w:i/>
                <w:szCs w:val="24"/>
              </w:rPr>
              <w:t>Vi vil bekjempe fattigdom og sosiale problemer</w:t>
            </w:r>
            <w:r w:rsidR="006A4BD4">
              <w:rPr>
                <w:rFonts w:ascii="Gill Sans MT" w:hAnsi="Gill Sans MT"/>
                <w:i/>
                <w:szCs w:val="24"/>
              </w:rPr>
              <w:t xml:space="preserve"> ved å:</w:t>
            </w:r>
          </w:p>
          <w:p w:rsidR="007A5C3B" w:rsidRDefault="00CF6A84" w:rsidP="00CF6A84">
            <w:pPr>
              <w:rPr>
                <w:rFonts w:ascii="Gill Sans MT" w:hAnsi="Gill Sans MT"/>
                <w:i/>
                <w:szCs w:val="24"/>
              </w:rPr>
            </w:pPr>
            <w:r w:rsidRPr="0007635D">
              <w:rPr>
                <w:rFonts w:ascii="Gill Sans MT" w:hAnsi="Gill Sans MT"/>
                <w:i/>
                <w:szCs w:val="24"/>
              </w:rPr>
              <w:t>-</w:t>
            </w:r>
            <w:r w:rsidR="007A5C3B">
              <w:rPr>
                <w:rFonts w:ascii="Gill Sans MT" w:hAnsi="Gill Sans MT"/>
                <w:i/>
                <w:szCs w:val="24"/>
              </w:rPr>
              <w:t xml:space="preserve"> </w:t>
            </w:r>
            <w:r w:rsidRPr="0007635D">
              <w:rPr>
                <w:rFonts w:ascii="Gill Sans MT" w:hAnsi="Gill Sans MT"/>
                <w:i/>
                <w:szCs w:val="24"/>
              </w:rPr>
              <w:t xml:space="preserve">synliggjøre vårt avholdsstandpunkt og </w:t>
            </w:r>
          </w:p>
          <w:p w:rsidR="00CF6A84" w:rsidRPr="0007635D" w:rsidRDefault="007A5C3B" w:rsidP="00CF6A84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CF6A84" w:rsidRPr="0007635D">
              <w:rPr>
                <w:rFonts w:ascii="Gill Sans MT" w:hAnsi="Gill Sans MT"/>
                <w:i/>
                <w:szCs w:val="24"/>
              </w:rPr>
              <w:t>bekjempe avhengighet</w:t>
            </w:r>
          </w:p>
          <w:p w:rsidR="007A5C3B" w:rsidRDefault="006A4BD4" w:rsidP="00CF6A84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>-</w:t>
            </w:r>
            <w:r w:rsidR="007A5C3B">
              <w:rPr>
                <w:rFonts w:ascii="Gill Sans MT" w:hAnsi="Gill Sans MT"/>
                <w:i/>
                <w:szCs w:val="24"/>
              </w:rPr>
              <w:t xml:space="preserve"> </w:t>
            </w:r>
            <w:r w:rsidR="00CF6A84" w:rsidRPr="0007635D">
              <w:rPr>
                <w:rFonts w:ascii="Gill Sans MT" w:hAnsi="Gill Sans MT"/>
                <w:i/>
                <w:szCs w:val="24"/>
              </w:rPr>
              <w:t>styrke vårt engasjement for barns og</w:t>
            </w:r>
          </w:p>
          <w:p w:rsidR="00CF6A84" w:rsidRPr="0007635D" w:rsidRDefault="007A5C3B" w:rsidP="00CF6A84">
            <w:pPr>
              <w:rPr>
                <w:rFonts w:ascii="Gill Sans MT" w:hAnsi="Gill Sans MT"/>
                <w:i/>
                <w:szCs w:val="24"/>
              </w:rPr>
            </w:pPr>
            <w:r>
              <w:rPr>
                <w:rFonts w:ascii="Gill Sans MT" w:hAnsi="Gill Sans MT"/>
                <w:i/>
                <w:szCs w:val="24"/>
              </w:rPr>
              <w:t xml:space="preserve"> </w:t>
            </w:r>
            <w:r w:rsidR="00CF6A84" w:rsidRPr="0007635D">
              <w:rPr>
                <w:rFonts w:ascii="Gill Sans MT" w:hAnsi="Gill Sans MT"/>
                <w:i/>
                <w:szCs w:val="24"/>
              </w:rPr>
              <w:t xml:space="preserve"> unges oppvekst-vilkår</w:t>
            </w:r>
          </w:p>
          <w:p w:rsidR="00CF6A84" w:rsidRPr="0007635D" w:rsidRDefault="00CF6A8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CF6A84" w:rsidP="00CF6A84">
            <w:pPr>
              <w:rPr>
                <w:rFonts w:ascii="Gill Sans MT" w:hAnsi="Gill Sans MT"/>
                <w:i/>
                <w:szCs w:val="24"/>
              </w:rPr>
            </w:pPr>
            <w:r w:rsidRPr="0007635D">
              <w:rPr>
                <w:rFonts w:ascii="Gill Sans MT" w:hAnsi="Gill Sans MT"/>
                <w:i/>
                <w:szCs w:val="24"/>
              </w:rPr>
              <w:t>Vi vil ha god kvalitet på arbeidet vårt ved å ha holdninger og handlinger preget av nestekjærlighet.</w:t>
            </w:r>
          </w:p>
          <w:p w:rsidR="006A4BD4" w:rsidRPr="0007635D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CF6A84" w:rsidRPr="0007635D" w:rsidRDefault="00CF6A84" w:rsidP="00CF6A84">
            <w:pPr>
              <w:rPr>
                <w:rFonts w:ascii="Gill Sans MT" w:hAnsi="Gill Sans MT"/>
                <w:i/>
                <w:szCs w:val="24"/>
              </w:rPr>
            </w:pPr>
            <w:r w:rsidRPr="0007635D">
              <w:rPr>
                <w:rFonts w:ascii="Gill Sans MT" w:hAnsi="Gill Sans MT"/>
                <w:i/>
                <w:szCs w:val="24"/>
              </w:rPr>
              <w:t>Vi vil ha en sunn økonomi ved å ha god etikk ved innsamling og forvaltning av gaver.</w:t>
            </w: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6A4BD4" w:rsidRDefault="006A4BD4" w:rsidP="00CF6A84">
            <w:pPr>
              <w:rPr>
                <w:rFonts w:ascii="Gill Sans MT" w:hAnsi="Gill Sans MT"/>
                <w:i/>
                <w:szCs w:val="24"/>
              </w:rPr>
            </w:pPr>
          </w:p>
          <w:p w:rsidR="0034178E" w:rsidRPr="0007635D" w:rsidRDefault="0034178E" w:rsidP="00A17B05">
            <w:pPr>
              <w:rPr>
                <w:rFonts w:ascii="Gill Sans MT" w:hAnsi="Gill Sans MT"/>
                <w:szCs w:val="24"/>
              </w:rPr>
            </w:pPr>
          </w:p>
          <w:p w:rsidR="0034178E" w:rsidRPr="0007635D" w:rsidRDefault="0034178E" w:rsidP="00A17B05">
            <w:pPr>
              <w:rPr>
                <w:rFonts w:ascii="Gill Sans MT" w:hAnsi="Gill Sans MT"/>
                <w:szCs w:val="24"/>
              </w:rPr>
            </w:pPr>
          </w:p>
          <w:p w:rsidR="0034178E" w:rsidRPr="0007635D" w:rsidRDefault="0034178E" w:rsidP="00A17B05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4199" w:type="dxa"/>
          </w:tcPr>
          <w:p w:rsidR="00CF6A84" w:rsidRPr="0007635D" w:rsidRDefault="007C1D43" w:rsidP="00CF6A84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FA</w:t>
            </w:r>
            <w:r w:rsidR="00CF6A84" w:rsidRPr="0007635D">
              <w:rPr>
                <w:rFonts w:ascii="Gill Sans MT" w:hAnsi="Gill Sans MT"/>
                <w:b/>
                <w:szCs w:val="24"/>
              </w:rPr>
              <w:t xml:space="preserve"> kvinners misjonsoffer</w:t>
            </w:r>
            <w:r w:rsidR="00CF6A84" w:rsidRPr="0007635D">
              <w:rPr>
                <w:rFonts w:ascii="Gill Sans MT" w:hAnsi="Gill Sans MT"/>
                <w:szCs w:val="24"/>
              </w:rPr>
              <w:t xml:space="preserve"> </w:t>
            </w:r>
          </w:p>
          <w:p w:rsidR="00CF6A84" w:rsidRPr="00B91162" w:rsidRDefault="00E35D22" w:rsidP="00C45D2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Cs w:val="24"/>
              </w:rPr>
              <w:t>S</w:t>
            </w:r>
            <w:r w:rsidR="00C45D22">
              <w:rPr>
                <w:rFonts w:ascii="Gill Sans MT" w:hAnsi="Gill Sans MT"/>
                <w:szCs w:val="24"/>
              </w:rPr>
              <w:t xml:space="preserve">ende ut informasjon og ideer til samlinger som kan løfte </w:t>
            </w:r>
            <w:r w:rsidR="00A05B14">
              <w:rPr>
                <w:rFonts w:ascii="Gill Sans MT" w:hAnsi="Gill Sans MT"/>
                <w:szCs w:val="24"/>
              </w:rPr>
              <w:t>mi</w:t>
            </w:r>
            <w:r w:rsidR="0035513E">
              <w:rPr>
                <w:rFonts w:ascii="Gill Sans MT" w:hAnsi="Gill Sans MT"/>
                <w:szCs w:val="24"/>
              </w:rPr>
              <w:t>sjonsoffertanken</w:t>
            </w:r>
            <w:r w:rsidR="00C45D22">
              <w:rPr>
                <w:rFonts w:ascii="Gill Sans MT" w:hAnsi="Gill Sans MT"/>
                <w:szCs w:val="24"/>
              </w:rPr>
              <w:t>.</w:t>
            </w:r>
          </w:p>
          <w:p w:rsidR="00CF6A84" w:rsidRPr="007C1D43" w:rsidRDefault="00CF6A84" w:rsidP="00CF6A84">
            <w:pPr>
              <w:rPr>
                <w:rFonts w:ascii="Gill Sans MT" w:hAnsi="Gill Sans MT"/>
                <w:color w:val="FF0000"/>
                <w:szCs w:val="24"/>
              </w:rPr>
            </w:pPr>
          </w:p>
          <w:p w:rsidR="00C45D22" w:rsidRDefault="00B64292" w:rsidP="00A462D7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Frelsesarmeens fadderordning</w:t>
            </w:r>
          </w:p>
          <w:p w:rsidR="00C45D22" w:rsidRPr="00C45D22" w:rsidRDefault="00C45D22" w:rsidP="00A462D7">
            <w:pPr>
              <w:rPr>
                <w:rFonts w:ascii="Gill Sans MT" w:hAnsi="Gill Sans MT"/>
                <w:szCs w:val="24"/>
              </w:rPr>
            </w:pPr>
            <w:r w:rsidRPr="00C45D22">
              <w:rPr>
                <w:rFonts w:ascii="Gill Sans MT" w:hAnsi="Gill Sans MT"/>
                <w:szCs w:val="24"/>
              </w:rPr>
              <w:t xml:space="preserve">Reklamere for </w:t>
            </w:r>
            <w:proofErr w:type="spellStart"/>
            <w:r w:rsidRPr="00C45D22">
              <w:rPr>
                <w:rFonts w:ascii="Gill Sans MT" w:hAnsi="Gill Sans MT"/>
                <w:szCs w:val="24"/>
              </w:rPr>
              <w:t>FA’s</w:t>
            </w:r>
            <w:proofErr w:type="spellEnd"/>
            <w:r w:rsidRPr="00C45D22">
              <w:rPr>
                <w:rFonts w:ascii="Gill Sans MT" w:hAnsi="Gill Sans MT"/>
                <w:szCs w:val="24"/>
              </w:rPr>
              <w:t xml:space="preserve"> fadder</w:t>
            </w:r>
            <w:r w:rsidR="00B64292">
              <w:rPr>
                <w:rFonts w:ascii="Gill Sans MT" w:hAnsi="Gill Sans MT"/>
                <w:szCs w:val="24"/>
              </w:rPr>
              <w:t>program</w:t>
            </w:r>
          </w:p>
          <w:p w:rsidR="0035513E" w:rsidRPr="007C1D43" w:rsidRDefault="0035513E" w:rsidP="00A462D7">
            <w:pPr>
              <w:rPr>
                <w:rFonts w:ascii="Gill Sans MT" w:hAnsi="Gill Sans MT"/>
                <w:b/>
                <w:szCs w:val="24"/>
              </w:rPr>
            </w:pPr>
          </w:p>
          <w:p w:rsidR="00CB7A1F" w:rsidRDefault="00C45D22" w:rsidP="00A462D7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F</w:t>
            </w:r>
            <w:r w:rsidR="00CF6A84" w:rsidRPr="0007635D">
              <w:rPr>
                <w:rFonts w:ascii="Gill Sans MT" w:hAnsi="Gill Sans MT"/>
                <w:b/>
                <w:szCs w:val="24"/>
              </w:rPr>
              <w:t>lerkulturelt arbeid</w:t>
            </w:r>
          </w:p>
          <w:p w:rsidR="00495BA9" w:rsidRPr="007C1D43" w:rsidRDefault="00495BA9" w:rsidP="007C1D43">
            <w:pPr>
              <w:rPr>
                <w:rFonts w:ascii="Gill Sans MT" w:hAnsi="Gill Sans MT"/>
                <w:szCs w:val="24"/>
              </w:rPr>
            </w:pPr>
            <w:r w:rsidRPr="007C1D43">
              <w:rPr>
                <w:rFonts w:ascii="Gill Sans MT" w:hAnsi="Gill Sans MT"/>
                <w:szCs w:val="24"/>
              </w:rPr>
              <w:t>Tilrettelegge</w:t>
            </w:r>
            <w:r w:rsidR="00E851E7">
              <w:rPr>
                <w:rFonts w:ascii="Gill Sans MT" w:hAnsi="Gill Sans MT"/>
                <w:szCs w:val="24"/>
              </w:rPr>
              <w:t xml:space="preserve"> at</w:t>
            </w:r>
            <w:r w:rsidRPr="007C1D43">
              <w:rPr>
                <w:rFonts w:ascii="Gill Sans MT" w:hAnsi="Gill Sans MT"/>
                <w:szCs w:val="24"/>
              </w:rPr>
              <w:t xml:space="preserve"> </w:t>
            </w:r>
            <w:r w:rsidR="00D12235" w:rsidRPr="007C1D43">
              <w:rPr>
                <w:rFonts w:ascii="Gill Sans MT" w:hAnsi="Gill Sans MT"/>
                <w:szCs w:val="24"/>
              </w:rPr>
              <w:t xml:space="preserve">samlinger </w:t>
            </w:r>
            <w:r w:rsidRPr="007C1D43">
              <w:rPr>
                <w:rFonts w:ascii="Gill Sans MT" w:hAnsi="Gill Sans MT"/>
                <w:szCs w:val="24"/>
              </w:rPr>
              <w:t>oppleves åpne</w:t>
            </w:r>
            <w:r w:rsidR="00D12235" w:rsidRPr="007C1D43">
              <w:rPr>
                <w:rFonts w:ascii="Gill Sans MT" w:hAnsi="Gill Sans MT"/>
                <w:szCs w:val="24"/>
              </w:rPr>
              <w:t xml:space="preserve"> for </w:t>
            </w:r>
            <w:r w:rsidRPr="007C1D43">
              <w:rPr>
                <w:rFonts w:ascii="Gill Sans MT" w:hAnsi="Gill Sans MT"/>
                <w:szCs w:val="24"/>
              </w:rPr>
              <w:t>alle.</w:t>
            </w:r>
          </w:p>
          <w:p w:rsidR="00D12235" w:rsidRPr="007C1D43" w:rsidRDefault="00495BA9" w:rsidP="007C1D43">
            <w:pPr>
              <w:rPr>
                <w:rFonts w:ascii="Gill Sans MT" w:hAnsi="Gill Sans MT"/>
                <w:szCs w:val="24"/>
              </w:rPr>
            </w:pPr>
            <w:r w:rsidRPr="007C1D43">
              <w:rPr>
                <w:rFonts w:ascii="Gill Sans MT" w:hAnsi="Gill Sans MT"/>
                <w:szCs w:val="24"/>
              </w:rPr>
              <w:t>Tilrettelegge samlinger etter behov.</w:t>
            </w:r>
          </w:p>
          <w:p w:rsidR="00495BA9" w:rsidRPr="007C1D43" w:rsidRDefault="00495BA9" w:rsidP="00237EC8">
            <w:pPr>
              <w:rPr>
                <w:rFonts w:ascii="Gill Sans MT" w:hAnsi="Gill Sans MT"/>
                <w:b/>
                <w:szCs w:val="24"/>
              </w:rPr>
            </w:pPr>
          </w:p>
          <w:p w:rsidR="00E90FDC" w:rsidRDefault="00495BA9" w:rsidP="00237EC8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Ferietilbudet</w:t>
            </w:r>
          </w:p>
          <w:p w:rsidR="00495BA9" w:rsidRPr="00495BA9" w:rsidRDefault="00495BA9" w:rsidP="00237EC8">
            <w:pPr>
              <w:rPr>
                <w:rFonts w:ascii="Gill Sans MT" w:hAnsi="Gill Sans MT"/>
                <w:szCs w:val="24"/>
              </w:rPr>
            </w:pPr>
            <w:r w:rsidRPr="00495BA9">
              <w:rPr>
                <w:rFonts w:ascii="Gill Sans MT" w:hAnsi="Gill Sans MT"/>
                <w:szCs w:val="24"/>
              </w:rPr>
              <w:t xml:space="preserve">Opprettholde </w:t>
            </w:r>
            <w:r>
              <w:rPr>
                <w:rFonts w:ascii="Gill Sans MT" w:hAnsi="Gill Sans MT"/>
                <w:szCs w:val="24"/>
              </w:rPr>
              <w:t>det viktige arbeide med å arrangere ferietilbudet for barnefamilier.</w:t>
            </w:r>
          </w:p>
          <w:p w:rsidR="00495BA9" w:rsidRPr="007C1D43" w:rsidRDefault="00495BA9" w:rsidP="00237EC8">
            <w:pPr>
              <w:rPr>
                <w:rFonts w:ascii="Gill Sans MT" w:hAnsi="Gill Sans MT"/>
                <w:b/>
                <w:szCs w:val="24"/>
              </w:rPr>
            </w:pPr>
          </w:p>
          <w:p w:rsidR="00237EC8" w:rsidRDefault="00237EC8" w:rsidP="00237EC8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Ensomhet</w:t>
            </w:r>
          </w:p>
          <w:p w:rsidR="00E35D22" w:rsidRDefault="005B2B46" w:rsidP="00237EC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Vi vil ha fokus på ensomhetens mangfold ved å være tilgjengelige som enkeltpersoner og fellesskap.</w:t>
            </w:r>
          </w:p>
          <w:p w:rsidR="00E35D22" w:rsidRPr="00E35D22" w:rsidRDefault="00E35D22" w:rsidP="00237EC8">
            <w:pPr>
              <w:rPr>
                <w:rFonts w:ascii="Gill Sans MT" w:hAnsi="Gill Sans MT"/>
                <w:sz w:val="18"/>
                <w:szCs w:val="18"/>
              </w:rPr>
            </w:pPr>
          </w:p>
          <w:p w:rsidR="004D658C" w:rsidRPr="007C1D43" w:rsidRDefault="00237EC8" w:rsidP="00237EC8">
            <w:pPr>
              <w:rPr>
                <w:rFonts w:ascii="Gill Sans MT" w:hAnsi="Gill Sans MT"/>
                <w:szCs w:val="24"/>
              </w:rPr>
            </w:pPr>
            <w:r w:rsidRPr="00237EC8">
              <w:rPr>
                <w:rFonts w:ascii="Gill Sans MT" w:hAnsi="Gill Sans MT"/>
                <w:szCs w:val="24"/>
              </w:rPr>
              <w:t>En arbeidsgruppe s</w:t>
            </w:r>
            <w:r w:rsidR="00010DB7">
              <w:rPr>
                <w:rFonts w:ascii="Gill Sans MT" w:hAnsi="Gill Sans MT"/>
                <w:szCs w:val="24"/>
              </w:rPr>
              <w:t>att sammen av flere avdelinger i Frelsesarmeen vil se på organiseringen av telefon- og besøkstjeneste.</w:t>
            </w:r>
          </w:p>
          <w:p w:rsidR="007C1D43" w:rsidRDefault="007C1D43" w:rsidP="00237EC8">
            <w:pPr>
              <w:rPr>
                <w:rFonts w:ascii="Gill Sans MT" w:hAnsi="Gill Sans MT"/>
                <w:b/>
                <w:szCs w:val="24"/>
              </w:rPr>
            </w:pPr>
          </w:p>
          <w:p w:rsidR="004C792D" w:rsidRDefault="004D658C" w:rsidP="00237EC8">
            <w:pPr>
              <w:rPr>
                <w:rFonts w:ascii="Gill Sans MT" w:hAnsi="Gill Sans MT"/>
                <w:szCs w:val="24"/>
              </w:rPr>
            </w:pPr>
            <w:r w:rsidRPr="004D658C">
              <w:rPr>
                <w:rFonts w:ascii="Gill Sans MT" w:hAnsi="Gill Sans MT"/>
                <w:b/>
                <w:szCs w:val="24"/>
              </w:rPr>
              <w:t>Økonomi</w:t>
            </w:r>
            <w:r w:rsidR="007C1D43" w:rsidRPr="00E35D22">
              <w:rPr>
                <w:rFonts w:ascii="Gill Sans MT" w:hAnsi="Gill Sans MT"/>
                <w:szCs w:val="24"/>
              </w:rPr>
              <w:t xml:space="preserve"> </w:t>
            </w:r>
          </w:p>
          <w:p w:rsidR="00237EC8" w:rsidRDefault="007C1D43" w:rsidP="00237EC8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szCs w:val="24"/>
              </w:rPr>
              <w:t>Være nøkterne i våre arrangement og i vår forvaltning av midler.</w:t>
            </w:r>
          </w:p>
          <w:p w:rsidR="00E35D22" w:rsidRPr="00E35D22" w:rsidRDefault="00E35D22" w:rsidP="00237EC8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2807" w:type="dxa"/>
            <w:tcBorders>
              <w:right w:val="single" w:sz="12" w:space="0" w:color="auto"/>
            </w:tcBorders>
          </w:tcPr>
          <w:p w:rsidR="00E851E7" w:rsidRDefault="00DE196D" w:rsidP="00A17B05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</w:t>
            </w:r>
            <w:r w:rsidR="00E851E7">
              <w:rPr>
                <w:rFonts w:ascii="Gill Sans MT" w:hAnsi="Gill Sans MT"/>
                <w:szCs w:val="24"/>
              </w:rPr>
              <w:t>/</w:t>
            </w:r>
          </w:p>
          <w:p w:rsidR="00172081" w:rsidRPr="0007635D" w:rsidRDefault="00DE196D" w:rsidP="00A17B05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Hje</w:t>
            </w:r>
            <w:r w:rsidR="00E851E7">
              <w:rPr>
                <w:rFonts w:ascii="Gill Sans MT" w:hAnsi="Gill Sans MT"/>
                <w:szCs w:val="24"/>
              </w:rPr>
              <w:t xml:space="preserve">m </w:t>
            </w:r>
            <w:r>
              <w:rPr>
                <w:rFonts w:ascii="Gill Sans MT" w:hAnsi="Gill Sans MT"/>
                <w:szCs w:val="24"/>
              </w:rPr>
              <w:t>og familie</w:t>
            </w:r>
            <w:r w:rsidR="007C1D43">
              <w:rPr>
                <w:rFonts w:ascii="Gill Sans MT" w:hAnsi="Gill Sans MT"/>
                <w:szCs w:val="24"/>
              </w:rPr>
              <w:t>,</w:t>
            </w:r>
            <w:r>
              <w:rPr>
                <w:rFonts w:ascii="Gill Sans MT" w:hAnsi="Gill Sans MT"/>
                <w:szCs w:val="24"/>
              </w:rPr>
              <w:t xml:space="preserve"> </w:t>
            </w:r>
            <w:r w:rsidR="00C92EB9">
              <w:rPr>
                <w:rFonts w:ascii="Gill Sans MT" w:hAnsi="Gill Sans MT"/>
                <w:szCs w:val="24"/>
              </w:rPr>
              <w:t>Internasjonal utvikling</w:t>
            </w:r>
            <w:r w:rsidR="007C1D43">
              <w:rPr>
                <w:rFonts w:ascii="Gill Sans MT" w:hAnsi="Gill Sans MT"/>
                <w:szCs w:val="24"/>
              </w:rPr>
              <w:t>, k</w:t>
            </w:r>
            <w:r w:rsidR="002045BA">
              <w:rPr>
                <w:rFonts w:ascii="Gill Sans MT" w:hAnsi="Gill Sans MT"/>
                <w:szCs w:val="24"/>
              </w:rPr>
              <w:t>orpsene</w:t>
            </w:r>
          </w:p>
          <w:p w:rsidR="00E35D22" w:rsidRPr="00E851E7" w:rsidRDefault="00E35D22" w:rsidP="00E35D22">
            <w:pPr>
              <w:rPr>
                <w:rFonts w:ascii="Gill Sans MT" w:hAnsi="Gill Sans MT"/>
                <w:szCs w:val="24"/>
              </w:rPr>
            </w:pPr>
          </w:p>
          <w:p w:rsidR="00E851E7" w:rsidRDefault="00E35D22" w:rsidP="00E35D2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kvinner/</w:t>
            </w:r>
          </w:p>
          <w:p w:rsidR="00E35D22" w:rsidRPr="0007635D" w:rsidRDefault="00E35D22" w:rsidP="00E35D22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Hjem og familie</w:t>
            </w:r>
            <w:r w:rsidR="007C1D43">
              <w:rPr>
                <w:rFonts w:ascii="Gill Sans MT" w:hAnsi="Gill Sans MT"/>
                <w:szCs w:val="24"/>
              </w:rPr>
              <w:t>, k</w:t>
            </w:r>
            <w:r>
              <w:rPr>
                <w:rFonts w:ascii="Gill Sans MT" w:hAnsi="Gill Sans MT"/>
                <w:szCs w:val="24"/>
              </w:rPr>
              <w:t>orpsene</w:t>
            </w:r>
          </w:p>
          <w:p w:rsidR="00E851E7" w:rsidRDefault="00E851E7" w:rsidP="00A17B05">
            <w:pPr>
              <w:rPr>
                <w:rFonts w:ascii="Gill Sans MT" w:hAnsi="Gill Sans MT"/>
                <w:szCs w:val="24"/>
              </w:rPr>
            </w:pPr>
          </w:p>
          <w:p w:rsidR="00172081" w:rsidRPr="0007635D" w:rsidRDefault="00E90FDC" w:rsidP="00172081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Korpsene</w:t>
            </w:r>
            <w:r w:rsidR="007C1D43">
              <w:rPr>
                <w:rFonts w:ascii="Gill Sans MT" w:hAnsi="Gill Sans MT"/>
                <w:szCs w:val="24"/>
              </w:rPr>
              <w:t xml:space="preserve"> og s</w:t>
            </w:r>
            <w:r>
              <w:rPr>
                <w:rFonts w:ascii="Gill Sans MT" w:hAnsi="Gill Sans MT"/>
                <w:szCs w:val="24"/>
              </w:rPr>
              <w:t>osialtjenesten</w:t>
            </w:r>
            <w:r w:rsidR="00E35D22">
              <w:rPr>
                <w:rFonts w:ascii="Gill Sans MT" w:hAnsi="Gill Sans MT"/>
                <w:szCs w:val="24"/>
              </w:rPr>
              <w:t>s enheter</w:t>
            </w:r>
          </w:p>
          <w:p w:rsidR="00172081" w:rsidRDefault="00172081" w:rsidP="00172081">
            <w:pPr>
              <w:rPr>
                <w:rFonts w:ascii="Gill Sans MT" w:hAnsi="Gill Sans MT"/>
                <w:szCs w:val="24"/>
              </w:rPr>
            </w:pPr>
          </w:p>
          <w:p w:rsidR="0035513E" w:rsidRPr="0007635D" w:rsidRDefault="0035513E" w:rsidP="00172081">
            <w:pPr>
              <w:rPr>
                <w:rFonts w:ascii="Gill Sans MT" w:hAnsi="Gill Sans MT"/>
                <w:szCs w:val="24"/>
              </w:rPr>
            </w:pPr>
          </w:p>
          <w:p w:rsidR="00172081" w:rsidRPr="0007635D" w:rsidRDefault="00172081" w:rsidP="00172081">
            <w:pPr>
              <w:rPr>
                <w:rFonts w:ascii="Gill Sans MT" w:hAnsi="Gill Sans MT"/>
                <w:szCs w:val="24"/>
              </w:rPr>
            </w:pPr>
          </w:p>
          <w:p w:rsidR="00E851E7" w:rsidRDefault="00DE196D" w:rsidP="00172081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kvinner/</w:t>
            </w:r>
          </w:p>
          <w:p w:rsidR="00172081" w:rsidRPr="0007635D" w:rsidRDefault="00DE196D" w:rsidP="00172081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Hjem og familie</w:t>
            </w:r>
            <w:r w:rsidR="00E35D22">
              <w:rPr>
                <w:rFonts w:ascii="Gill Sans MT" w:hAnsi="Gill Sans MT"/>
                <w:szCs w:val="24"/>
              </w:rPr>
              <w:t xml:space="preserve">, </w:t>
            </w:r>
            <w:r w:rsidR="002045BA">
              <w:rPr>
                <w:rFonts w:ascii="Gill Sans MT" w:hAnsi="Gill Sans MT"/>
                <w:szCs w:val="24"/>
              </w:rPr>
              <w:t>program</w:t>
            </w:r>
            <w:r w:rsidR="00E35D22">
              <w:rPr>
                <w:rFonts w:ascii="Gill Sans MT" w:hAnsi="Gill Sans MT"/>
                <w:szCs w:val="24"/>
              </w:rPr>
              <w:t>avd</w:t>
            </w:r>
            <w:r w:rsidR="00E851E7">
              <w:rPr>
                <w:rFonts w:ascii="Gill Sans MT" w:hAnsi="Gill Sans MT"/>
                <w:szCs w:val="24"/>
              </w:rPr>
              <w:t>elingen,</w:t>
            </w:r>
            <w:r>
              <w:rPr>
                <w:rFonts w:ascii="Gill Sans MT" w:hAnsi="Gill Sans MT"/>
                <w:szCs w:val="24"/>
              </w:rPr>
              <w:t xml:space="preserve"> sosial</w:t>
            </w:r>
            <w:r w:rsidR="00E35D22">
              <w:rPr>
                <w:rFonts w:ascii="Gill Sans MT" w:hAnsi="Gill Sans MT"/>
                <w:szCs w:val="24"/>
              </w:rPr>
              <w:t>tj</w:t>
            </w:r>
            <w:r w:rsidR="007C1D43">
              <w:rPr>
                <w:rFonts w:ascii="Gill Sans MT" w:hAnsi="Gill Sans MT"/>
                <w:szCs w:val="24"/>
              </w:rPr>
              <w:t xml:space="preserve">enesten, </w:t>
            </w:r>
            <w:r w:rsidR="00263B05">
              <w:rPr>
                <w:rFonts w:ascii="Gill Sans MT" w:hAnsi="Gill Sans MT"/>
                <w:szCs w:val="24"/>
              </w:rPr>
              <w:t>korpsene</w:t>
            </w:r>
          </w:p>
          <w:p w:rsidR="00E851E7" w:rsidRDefault="00E851E7" w:rsidP="00035B1B">
            <w:pPr>
              <w:rPr>
                <w:rFonts w:ascii="Gill Sans MT" w:hAnsi="Gill Sans MT"/>
                <w:szCs w:val="24"/>
              </w:rPr>
            </w:pPr>
          </w:p>
          <w:p w:rsidR="005B2B46" w:rsidRDefault="005B2B46" w:rsidP="00035B1B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Korpsene og sosialtjenestens enheter.</w:t>
            </w:r>
          </w:p>
          <w:p w:rsidR="005B2B46" w:rsidRDefault="00CD4FF3" w:rsidP="00035B1B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Seniorarbeidet.</w:t>
            </w:r>
          </w:p>
          <w:p w:rsidR="00E35D22" w:rsidRDefault="00E35D22" w:rsidP="00035B1B">
            <w:pPr>
              <w:rPr>
                <w:rFonts w:ascii="Gill Sans MT" w:hAnsi="Gill Sans MT"/>
                <w:szCs w:val="24"/>
              </w:rPr>
            </w:pPr>
          </w:p>
          <w:p w:rsidR="005B2B46" w:rsidRDefault="005B2B46" w:rsidP="00035B1B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kvinner/Hjem og familie</w:t>
            </w:r>
            <w:r w:rsidR="007C1D43">
              <w:rPr>
                <w:rFonts w:ascii="Gill Sans MT" w:hAnsi="Gill Sans MT"/>
                <w:szCs w:val="24"/>
              </w:rPr>
              <w:t xml:space="preserve"> og </w:t>
            </w:r>
            <w:r w:rsidR="00E35D22">
              <w:rPr>
                <w:rFonts w:ascii="Gill Sans MT" w:hAnsi="Gill Sans MT"/>
                <w:szCs w:val="24"/>
              </w:rPr>
              <w:t>sosialtjenesten</w:t>
            </w:r>
          </w:p>
          <w:p w:rsidR="007C1D43" w:rsidRDefault="007C1D43" w:rsidP="00035B1B">
            <w:pPr>
              <w:rPr>
                <w:rFonts w:ascii="Gill Sans MT" w:hAnsi="Gill Sans MT"/>
                <w:szCs w:val="24"/>
              </w:rPr>
            </w:pPr>
          </w:p>
          <w:p w:rsidR="007C1D43" w:rsidRDefault="007C1D43" w:rsidP="00035B1B">
            <w:pPr>
              <w:rPr>
                <w:rFonts w:ascii="Gill Sans MT" w:hAnsi="Gill Sans MT"/>
                <w:szCs w:val="24"/>
              </w:rPr>
            </w:pPr>
          </w:p>
          <w:p w:rsidR="007C1D43" w:rsidRDefault="007C1D43" w:rsidP="00035B1B">
            <w:pPr>
              <w:rPr>
                <w:rFonts w:ascii="Gill Sans MT" w:hAnsi="Gill Sans MT"/>
                <w:szCs w:val="24"/>
              </w:rPr>
            </w:pPr>
          </w:p>
          <w:p w:rsidR="007C1D43" w:rsidRPr="00035B1B" w:rsidRDefault="007C1D43" w:rsidP="00035B1B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FA kvinner/Hjem og familie</w:t>
            </w:r>
          </w:p>
        </w:tc>
        <w:tc>
          <w:tcPr>
            <w:tcW w:w="4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B14" w:rsidRPr="00A05B14" w:rsidRDefault="00A05B14" w:rsidP="00966B3E">
            <w:pPr>
              <w:rPr>
                <w:rFonts w:ascii="Gill Sans MT" w:hAnsi="Gill Sans MT"/>
                <w:b/>
                <w:szCs w:val="24"/>
              </w:rPr>
            </w:pPr>
            <w:r w:rsidRPr="00A05B14">
              <w:rPr>
                <w:rFonts w:ascii="Gill Sans MT" w:hAnsi="Gill Sans MT"/>
                <w:b/>
                <w:szCs w:val="24"/>
              </w:rPr>
              <w:t>FA kvinners misjonsoffer</w:t>
            </w:r>
          </w:p>
          <w:p w:rsidR="00A05B14" w:rsidRDefault="00A05B14" w:rsidP="00966B3E">
            <w:pPr>
              <w:rPr>
                <w:rFonts w:ascii="Gill Sans MT" w:eastAsia="Times New Roman" w:hAnsi="Gill Sans MT" w:cs="Times New Roman"/>
                <w:color w:val="auto"/>
                <w:szCs w:val="24"/>
                <w:lang w:eastAsia="nb-NO"/>
              </w:rPr>
            </w:pPr>
            <w:r>
              <w:rPr>
                <w:rFonts w:ascii="Gill Sans MT" w:hAnsi="Gill Sans MT"/>
                <w:szCs w:val="24"/>
              </w:rPr>
              <w:t>Vi vil sende ut informasjon og ideer til samlinger som kan løfte misjonstanken</w:t>
            </w:r>
            <w:r w:rsidRPr="00A05B14">
              <w:rPr>
                <w:rFonts w:ascii="Gill Sans MT" w:eastAsia="Times New Roman" w:hAnsi="Gill Sans MT" w:cs="Times New Roman"/>
                <w:color w:val="auto"/>
                <w:szCs w:val="24"/>
                <w:lang w:eastAsia="nb-NO"/>
              </w:rPr>
              <w:t xml:space="preserve"> </w:t>
            </w:r>
          </w:p>
          <w:p w:rsidR="00A462D7" w:rsidRPr="007E1329" w:rsidRDefault="00A462D7" w:rsidP="00966B3E">
            <w:pPr>
              <w:rPr>
                <w:rFonts w:ascii="Gill Sans MT" w:eastAsia="Times New Roman" w:hAnsi="Gill Sans MT" w:cs="Times New Roman"/>
                <w:strike/>
                <w:color w:val="auto"/>
                <w:szCs w:val="24"/>
                <w:lang w:eastAsia="nb-NO"/>
              </w:rPr>
            </w:pPr>
          </w:p>
          <w:p w:rsidR="00A05B14" w:rsidRPr="00A05B14" w:rsidRDefault="00A05B14" w:rsidP="00A17B05">
            <w:pPr>
              <w:rPr>
                <w:rFonts w:ascii="Gill Sans MT" w:hAnsi="Gill Sans MT"/>
                <w:b/>
                <w:szCs w:val="24"/>
              </w:rPr>
            </w:pPr>
            <w:r w:rsidRPr="00A05B14">
              <w:rPr>
                <w:rFonts w:ascii="Gill Sans MT" w:hAnsi="Gill Sans MT"/>
                <w:b/>
                <w:szCs w:val="24"/>
              </w:rPr>
              <w:t>Plat</w:t>
            </w:r>
            <w:r w:rsidR="005B2B46">
              <w:rPr>
                <w:rFonts w:ascii="Gill Sans MT" w:hAnsi="Gill Sans MT"/>
                <w:b/>
                <w:szCs w:val="24"/>
              </w:rPr>
              <w:t>t</w:t>
            </w:r>
            <w:r w:rsidRPr="00A05B14">
              <w:rPr>
                <w:rFonts w:ascii="Gill Sans MT" w:hAnsi="Gill Sans MT"/>
                <w:b/>
                <w:szCs w:val="24"/>
              </w:rPr>
              <w:t xml:space="preserve">form for </w:t>
            </w:r>
            <w:r w:rsidR="005B2B46">
              <w:rPr>
                <w:rFonts w:ascii="Gill Sans MT" w:hAnsi="Gill Sans MT"/>
                <w:b/>
                <w:szCs w:val="24"/>
              </w:rPr>
              <w:t xml:space="preserve">korpsbasert </w:t>
            </w:r>
            <w:r w:rsidRPr="00A05B14">
              <w:rPr>
                <w:rFonts w:ascii="Gill Sans MT" w:hAnsi="Gill Sans MT"/>
                <w:b/>
                <w:szCs w:val="24"/>
              </w:rPr>
              <w:t>sosialt arbeid</w:t>
            </w:r>
          </w:p>
          <w:p w:rsidR="00015ED5" w:rsidRDefault="00015ED5" w:rsidP="00A17B05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Informere og gjøre bruk av plattform for korpsbasert sosialt arbeid.</w:t>
            </w:r>
          </w:p>
          <w:p w:rsidR="00D12235" w:rsidRDefault="00D12235" w:rsidP="00A17B05">
            <w:pPr>
              <w:rPr>
                <w:rFonts w:ascii="Gill Sans MT" w:hAnsi="Gill Sans MT"/>
                <w:szCs w:val="24"/>
              </w:rPr>
            </w:pPr>
          </w:p>
          <w:p w:rsidR="00D12235" w:rsidRPr="00A462D7" w:rsidRDefault="00D12235" w:rsidP="00D12235">
            <w:pPr>
              <w:rPr>
                <w:rFonts w:ascii="Gill Sans MT" w:hAnsi="Gill Sans MT"/>
                <w:b/>
                <w:szCs w:val="24"/>
              </w:rPr>
            </w:pPr>
            <w:r w:rsidRPr="00A462D7">
              <w:rPr>
                <w:rFonts w:ascii="Gill Sans MT" w:hAnsi="Gill Sans MT"/>
                <w:b/>
                <w:szCs w:val="24"/>
              </w:rPr>
              <w:t>Tjenester i korpset</w:t>
            </w:r>
          </w:p>
          <w:p w:rsidR="00D12235" w:rsidRDefault="00D12235" w:rsidP="00D12235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O</w:t>
            </w:r>
            <w:r w:rsidRPr="0007635D">
              <w:rPr>
                <w:rFonts w:ascii="Gill Sans MT" w:hAnsi="Gill Sans MT"/>
                <w:szCs w:val="24"/>
              </w:rPr>
              <w:t xml:space="preserve">ppmuntre </w:t>
            </w:r>
            <w:r>
              <w:rPr>
                <w:rFonts w:ascii="Gill Sans MT" w:hAnsi="Gill Sans MT"/>
                <w:szCs w:val="24"/>
              </w:rPr>
              <w:t xml:space="preserve">til å ta på seg oppgaver i korpset </w:t>
            </w:r>
          </w:p>
          <w:p w:rsidR="00010DB7" w:rsidRDefault="00010DB7" w:rsidP="00237EC8">
            <w:pPr>
              <w:rPr>
                <w:rFonts w:ascii="Gill Sans MT" w:hAnsi="Gill Sans MT"/>
                <w:b/>
                <w:szCs w:val="24"/>
              </w:rPr>
            </w:pPr>
          </w:p>
          <w:p w:rsidR="00237EC8" w:rsidRDefault="00237EC8" w:rsidP="00237EC8">
            <w:pPr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Fokus på e</w:t>
            </w:r>
            <w:r w:rsidRPr="00237EC8">
              <w:rPr>
                <w:rFonts w:ascii="Gill Sans MT" w:hAnsi="Gill Sans MT"/>
                <w:b/>
                <w:szCs w:val="24"/>
              </w:rPr>
              <w:t>nsomhet</w:t>
            </w:r>
          </w:p>
          <w:p w:rsidR="00523F6F" w:rsidRPr="005B2B46" w:rsidRDefault="00523F6F" w:rsidP="00523F6F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Oppfordre til at ledere deltar på kurs om temaet.</w:t>
            </w:r>
          </w:p>
          <w:p w:rsidR="005B2B46" w:rsidRDefault="005B2B46" w:rsidP="00237EC8">
            <w:pPr>
              <w:rPr>
                <w:rFonts w:ascii="Gill Sans MT" w:hAnsi="Gill Sans MT"/>
                <w:szCs w:val="24"/>
              </w:rPr>
            </w:pPr>
            <w:r w:rsidRPr="005B2B46">
              <w:rPr>
                <w:rFonts w:ascii="Gill Sans MT" w:hAnsi="Gill Sans MT"/>
                <w:szCs w:val="24"/>
              </w:rPr>
              <w:t>Hjelpe til å få en god organisering på</w:t>
            </w:r>
            <w:r>
              <w:rPr>
                <w:rFonts w:ascii="Gill Sans MT" w:hAnsi="Gill Sans MT"/>
                <w:szCs w:val="24"/>
              </w:rPr>
              <w:t xml:space="preserve"> telefon- og besøkstjenesten på korps og i sosialtjenesten.</w:t>
            </w:r>
          </w:p>
          <w:p w:rsidR="00523F6F" w:rsidRDefault="00523F6F" w:rsidP="00237EC8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Bevisstgjøre hver enkelt om å vise omsorg for hele mennesket.</w:t>
            </w:r>
          </w:p>
          <w:p w:rsidR="00237EC8" w:rsidRPr="0007635D" w:rsidRDefault="00237EC8" w:rsidP="00523F6F">
            <w:pPr>
              <w:rPr>
                <w:rFonts w:ascii="Gill Sans MT" w:hAnsi="Gill Sans MT"/>
                <w:szCs w:val="24"/>
              </w:rPr>
            </w:pPr>
          </w:p>
        </w:tc>
      </w:tr>
    </w:tbl>
    <w:p w:rsidR="00DE1810" w:rsidRDefault="00DE1810" w:rsidP="00C67963">
      <w:pPr>
        <w:rPr>
          <w:rFonts w:ascii="Gill Sans MT" w:hAnsi="Gill Sans MT"/>
          <w:b/>
          <w:i/>
          <w:sz w:val="28"/>
          <w:szCs w:val="28"/>
        </w:rPr>
      </w:pPr>
    </w:p>
    <w:p w:rsidR="0020067A" w:rsidRPr="00DE1810" w:rsidRDefault="0020067A" w:rsidP="00C67963">
      <w:pPr>
        <w:rPr>
          <w:rFonts w:ascii="Gill Sans MT" w:hAnsi="Gill Sans MT"/>
          <w:b/>
          <w:noProof/>
          <w:sz w:val="28"/>
          <w:szCs w:val="28"/>
          <w:lang w:eastAsia="nb-NO"/>
        </w:rPr>
        <w:sectPr w:rsidR="0020067A" w:rsidRPr="00DE1810" w:rsidSect="003C35C5">
          <w:footerReference w:type="default" r:id="rId10"/>
          <w:footerReference w:type="first" r:id="rId11"/>
          <w:pgSz w:w="16838" w:h="11906" w:orient="landscape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20067A" w:rsidRDefault="0020067A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20067A" w:rsidRDefault="0020067A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A47E32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 w:rsidRPr="00DE1810">
        <w:rPr>
          <w:rFonts w:ascii="Gill Sans MT" w:hAnsi="Gill Sans MT"/>
          <w:b/>
          <w:noProof/>
          <w:sz w:val="26"/>
          <w:szCs w:val="26"/>
          <w:lang w:eastAsia="nb-NO"/>
        </w:rPr>
        <w:t xml:space="preserve">Arrangementer FA kvinner/Hjem og familie sentralt </w:t>
      </w:r>
      <w:r w:rsidR="00C80064">
        <w:rPr>
          <w:rFonts w:ascii="Gill Sans MT" w:hAnsi="Gill Sans MT"/>
          <w:b/>
          <w:noProof/>
          <w:sz w:val="26"/>
          <w:szCs w:val="26"/>
          <w:lang w:eastAsia="nb-NO"/>
        </w:rPr>
        <w:t>2020</w:t>
      </w:r>
    </w:p>
    <w:p w:rsidR="00DE1810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DE1810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b/>
          <w:noProof/>
          <w:sz w:val="26"/>
          <w:szCs w:val="26"/>
          <w:lang w:eastAsia="nb-NO"/>
        </w:rPr>
        <w:t>Februar:</w:t>
      </w:r>
    </w:p>
    <w:p w:rsidR="00DE1810" w:rsidRDefault="002174CB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noProof/>
          <w:sz w:val="26"/>
          <w:szCs w:val="26"/>
          <w:lang w:eastAsia="nb-NO"/>
        </w:rPr>
        <w:t xml:space="preserve"> </w:t>
      </w:r>
      <w:r w:rsidR="00083B2C">
        <w:rPr>
          <w:rFonts w:ascii="Gill Sans MT" w:hAnsi="Gill Sans MT"/>
          <w:noProof/>
          <w:sz w:val="26"/>
          <w:szCs w:val="26"/>
          <w:lang w:eastAsia="nb-NO"/>
        </w:rPr>
        <w:t>3</w:t>
      </w:r>
      <w:r w:rsidR="00DE1810" w:rsidRPr="000F62B6">
        <w:rPr>
          <w:rFonts w:ascii="Gill Sans MT" w:hAnsi="Gill Sans MT"/>
          <w:noProof/>
          <w:sz w:val="26"/>
          <w:szCs w:val="26"/>
          <w:lang w:eastAsia="nb-NO"/>
        </w:rPr>
        <w:t xml:space="preserve">. – </w:t>
      </w:r>
      <w:r w:rsidR="00083B2C">
        <w:rPr>
          <w:rFonts w:ascii="Gill Sans MT" w:hAnsi="Gill Sans MT"/>
          <w:noProof/>
          <w:sz w:val="26"/>
          <w:szCs w:val="26"/>
          <w:lang w:eastAsia="nb-NO"/>
        </w:rPr>
        <w:t>9</w:t>
      </w:r>
      <w:r w:rsidR="00DE1810" w:rsidRPr="000F62B6">
        <w:rPr>
          <w:rFonts w:ascii="Gill Sans MT" w:hAnsi="Gill Sans MT"/>
          <w:noProof/>
          <w:sz w:val="26"/>
          <w:szCs w:val="26"/>
          <w:lang w:eastAsia="nb-NO"/>
        </w:rPr>
        <w:t>. februar</w:t>
      </w:r>
      <w:r w:rsidR="00DE1810">
        <w:rPr>
          <w:rFonts w:ascii="Gill Sans MT" w:hAnsi="Gill Sans MT"/>
          <w:b/>
          <w:noProof/>
          <w:sz w:val="26"/>
          <w:szCs w:val="26"/>
          <w:lang w:eastAsia="nb-NO"/>
        </w:rPr>
        <w:tab/>
        <w:t>FA kvinners misjonsoffer</w:t>
      </w:r>
    </w:p>
    <w:p w:rsidR="00DE1810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7B3415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b/>
          <w:noProof/>
          <w:sz w:val="26"/>
          <w:szCs w:val="26"/>
          <w:lang w:eastAsia="nb-NO"/>
        </w:rPr>
        <w:t>Mars:</w:t>
      </w:r>
    </w:p>
    <w:p w:rsidR="002174CB" w:rsidRDefault="00083B2C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noProof/>
          <w:sz w:val="26"/>
          <w:szCs w:val="26"/>
          <w:lang w:eastAsia="nb-NO"/>
        </w:rPr>
        <w:t>6</w:t>
      </w:r>
      <w:r w:rsidR="00DE1810" w:rsidRPr="000F62B6">
        <w:rPr>
          <w:rFonts w:ascii="Gill Sans MT" w:hAnsi="Gill Sans MT"/>
          <w:noProof/>
          <w:sz w:val="26"/>
          <w:szCs w:val="26"/>
          <w:lang w:eastAsia="nb-NO"/>
        </w:rPr>
        <w:t>. mars</w:t>
      </w:r>
      <w:r w:rsidR="00DE1810">
        <w:rPr>
          <w:rFonts w:ascii="Gill Sans MT" w:hAnsi="Gill Sans MT"/>
          <w:b/>
          <w:noProof/>
          <w:sz w:val="26"/>
          <w:szCs w:val="26"/>
          <w:lang w:eastAsia="nb-NO"/>
        </w:rPr>
        <w:tab/>
      </w:r>
      <w:r w:rsidR="00DE1810">
        <w:rPr>
          <w:rFonts w:ascii="Gill Sans MT" w:hAnsi="Gill Sans MT"/>
          <w:b/>
          <w:noProof/>
          <w:sz w:val="26"/>
          <w:szCs w:val="26"/>
          <w:lang w:eastAsia="nb-NO"/>
        </w:rPr>
        <w:tab/>
        <w:t>Kv</w:t>
      </w:r>
      <w:r w:rsidR="002174CB">
        <w:rPr>
          <w:rFonts w:ascii="Gill Sans MT" w:hAnsi="Gill Sans MT"/>
          <w:b/>
          <w:noProof/>
          <w:sz w:val="26"/>
          <w:szCs w:val="26"/>
          <w:lang w:eastAsia="nb-NO"/>
        </w:rPr>
        <w:t>innenes internasjonale bønnedag</w:t>
      </w:r>
    </w:p>
    <w:p w:rsidR="00DE1810" w:rsidRDefault="002174CB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 w:rsidRPr="002174CB">
        <w:rPr>
          <w:rFonts w:ascii="Gill Sans MT" w:hAnsi="Gill Sans MT"/>
          <w:noProof/>
          <w:sz w:val="26"/>
          <w:szCs w:val="26"/>
          <w:lang w:eastAsia="nb-NO"/>
        </w:rPr>
        <w:t>1</w:t>
      </w:r>
      <w:r w:rsidR="00A15C10">
        <w:rPr>
          <w:rFonts w:ascii="Gill Sans MT" w:hAnsi="Gill Sans MT"/>
          <w:noProof/>
          <w:sz w:val="26"/>
          <w:szCs w:val="26"/>
          <w:lang w:eastAsia="nb-NO"/>
        </w:rPr>
        <w:t>8</w:t>
      </w:r>
      <w:r w:rsidRPr="002174CB">
        <w:rPr>
          <w:rFonts w:ascii="Gill Sans MT" w:hAnsi="Gill Sans MT"/>
          <w:noProof/>
          <w:sz w:val="26"/>
          <w:szCs w:val="26"/>
          <w:lang w:eastAsia="nb-NO"/>
        </w:rPr>
        <w:t>. mars</w:t>
      </w:r>
      <w:r w:rsidR="00DE1810">
        <w:rPr>
          <w:rFonts w:ascii="Gill Sans MT" w:hAnsi="Gill Sans MT"/>
          <w:b/>
          <w:noProof/>
          <w:sz w:val="26"/>
          <w:szCs w:val="26"/>
          <w:lang w:eastAsia="nb-NO"/>
        </w:rPr>
        <w:tab/>
      </w:r>
      <w:r w:rsidR="00DE1810">
        <w:rPr>
          <w:rFonts w:ascii="Gill Sans MT" w:hAnsi="Gill Sans MT"/>
          <w:b/>
          <w:noProof/>
          <w:sz w:val="26"/>
          <w:szCs w:val="26"/>
          <w:lang w:eastAsia="nb-NO"/>
        </w:rPr>
        <w:tab/>
        <w:t>Tema</w:t>
      </w:r>
      <w:r w:rsidR="00E064BE">
        <w:rPr>
          <w:rFonts w:ascii="Gill Sans MT" w:hAnsi="Gill Sans MT"/>
          <w:b/>
          <w:noProof/>
          <w:sz w:val="26"/>
          <w:szCs w:val="26"/>
          <w:lang w:eastAsia="nb-NO"/>
        </w:rPr>
        <w:t>kveld</w:t>
      </w:r>
    </w:p>
    <w:p w:rsidR="00A53FB6" w:rsidRDefault="00A53FB6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A53FB6" w:rsidRDefault="00A53FB6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b/>
          <w:noProof/>
          <w:sz w:val="26"/>
          <w:szCs w:val="26"/>
          <w:lang w:eastAsia="nb-NO"/>
        </w:rPr>
        <w:t>April:</w:t>
      </w:r>
    </w:p>
    <w:p w:rsidR="00A53FB6" w:rsidRDefault="00083B2C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noProof/>
          <w:sz w:val="26"/>
          <w:szCs w:val="26"/>
          <w:lang w:eastAsia="nb-NO"/>
        </w:rPr>
        <w:t>2</w:t>
      </w:r>
      <w:r w:rsidR="00957717">
        <w:rPr>
          <w:rFonts w:ascii="Gill Sans MT" w:hAnsi="Gill Sans MT"/>
          <w:noProof/>
          <w:sz w:val="26"/>
          <w:szCs w:val="26"/>
          <w:lang w:eastAsia="nb-NO"/>
        </w:rPr>
        <w:t>0</w:t>
      </w:r>
      <w:r w:rsidR="00A53FB6" w:rsidRPr="000F62B6">
        <w:rPr>
          <w:rFonts w:ascii="Gill Sans MT" w:hAnsi="Gill Sans MT"/>
          <w:noProof/>
          <w:sz w:val="26"/>
          <w:szCs w:val="26"/>
          <w:lang w:eastAsia="nb-NO"/>
        </w:rPr>
        <w:t>. – 2</w:t>
      </w:r>
      <w:r w:rsidR="00957717">
        <w:rPr>
          <w:rFonts w:ascii="Gill Sans MT" w:hAnsi="Gill Sans MT"/>
          <w:noProof/>
          <w:sz w:val="26"/>
          <w:szCs w:val="26"/>
          <w:lang w:eastAsia="nb-NO"/>
        </w:rPr>
        <w:t>4.</w:t>
      </w:r>
      <w:r w:rsidR="00A53FB6" w:rsidRPr="000F62B6">
        <w:rPr>
          <w:rFonts w:ascii="Gill Sans MT" w:hAnsi="Gill Sans MT"/>
          <w:noProof/>
          <w:sz w:val="26"/>
          <w:szCs w:val="26"/>
          <w:lang w:eastAsia="nb-NO"/>
        </w:rPr>
        <w:t xml:space="preserve"> april</w:t>
      </w:r>
      <w:r w:rsidR="00A53FB6">
        <w:rPr>
          <w:rFonts w:ascii="Gill Sans MT" w:hAnsi="Gill Sans MT"/>
          <w:b/>
          <w:noProof/>
          <w:sz w:val="26"/>
          <w:szCs w:val="26"/>
          <w:lang w:eastAsia="nb-NO"/>
        </w:rPr>
        <w:tab/>
        <w:t>Vårtreff for kvinner</w:t>
      </w:r>
    </w:p>
    <w:p w:rsidR="00A53FB6" w:rsidRDefault="00A53FB6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F029CE" w:rsidRDefault="00F029CE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b/>
          <w:noProof/>
          <w:sz w:val="26"/>
          <w:szCs w:val="26"/>
          <w:lang w:eastAsia="nb-NO"/>
        </w:rPr>
        <w:t>Juni</w:t>
      </w:r>
      <w:r w:rsidR="00083B2C">
        <w:rPr>
          <w:rFonts w:ascii="Gill Sans MT" w:hAnsi="Gill Sans MT"/>
          <w:b/>
          <w:noProof/>
          <w:sz w:val="26"/>
          <w:szCs w:val="26"/>
          <w:lang w:eastAsia="nb-NO"/>
        </w:rPr>
        <w:t>/Juli</w:t>
      </w:r>
      <w:r>
        <w:rPr>
          <w:rFonts w:ascii="Gill Sans MT" w:hAnsi="Gill Sans MT"/>
          <w:b/>
          <w:noProof/>
          <w:sz w:val="26"/>
          <w:szCs w:val="26"/>
          <w:lang w:eastAsia="nb-NO"/>
        </w:rPr>
        <w:t>:</w:t>
      </w:r>
    </w:p>
    <w:p w:rsidR="00A53FB6" w:rsidRDefault="00083B2C" w:rsidP="0035513E">
      <w:pPr>
        <w:spacing w:after="0" w:line="240" w:lineRule="auto"/>
        <w:ind w:left="2124" w:hanging="2124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noProof/>
          <w:sz w:val="26"/>
          <w:szCs w:val="26"/>
          <w:lang w:eastAsia="nb-NO"/>
        </w:rPr>
        <w:t>30</w:t>
      </w:r>
      <w:r w:rsidR="00A53FB6" w:rsidRPr="000F62B6">
        <w:rPr>
          <w:rFonts w:ascii="Gill Sans MT" w:hAnsi="Gill Sans MT"/>
          <w:noProof/>
          <w:sz w:val="26"/>
          <w:szCs w:val="26"/>
          <w:lang w:eastAsia="nb-NO"/>
        </w:rPr>
        <w:t>.</w:t>
      </w:r>
      <w:r>
        <w:rPr>
          <w:rFonts w:ascii="Gill Sans MT" w:hAnsi="Gill Sans MT"/>
          <w:noProof/>
          <w:sz w:val="26"/>
          <w:szCs w:val="26"/>
          <w:lang w:eastAsia="nb-NO"/>
        </w:rPr>
        <w:t xml:space="preserve"> juni</w:t>
      </w:r>
      <w:r w:rsidR="00A53FB6" w:rsidRPr="000F62B6">
        <w:rPr>
          <w:rFonts w:ascii="Gill Sans MT" w:hAnsi="Gill Sans MT"/>
          <w:noProof/>
          <w:sz w:val="26"/>
          <w:szCs w:val="26"/>
          <w:lang w:eastAsia="nb-NO"/>
        </w:rPr>
        <w:t xml:space="preserve"> – </w:t>
      </w:r>
      <w:r>
        <w:rPr>
          <w:rFonts w:ascii="Gill Sans MT" w:hAnsi="Gill Sans MT"/>
          <w:noProof/>
          <w:sz w:val="26"/>
          <w:szCs w:val="26"/>
          <w:lang w:eastAsia="nb-NO"/>
        </w:rPr>
        <w:t>17</w:t>
      </w:r>
      <w:r w:rsidR="00A53FB6" w:rsidRPr="000F62B6">
        <w:rPr>
          <w:rFonts w:ascii="Gill Sans MT" w:hAnsi="Gill Sans MT"/>
          <w:noProof/>
          <w:sz w:val="26"/>
          <w:szCs w:val="26"/>
          <w:lang w:eastAsia="nb-NO"/>
        </w:rPr>
        <w:t>. juli</w:t>
      </w:r>
      <w:r>
        <w:rPr>
          <w:rFonts w:ascii="Gill Sans MT" w:hAnsi="Gill Sans MT"/>
          <w:b/>
          <w:noProof/>
          <w:sz w:val="26"/>
          <w:szCs w:val="26"/>
          <w:lang w:eastAsia="nb-NO"/>
        </w:rPr>
        <w:tab/>
      </w:r>
      <w:r w:rsidR="00A53FB6">
        <w:rPr>
          <w:rFonts w:ascii="Gill Sans MT" w:hAnsi="Gill Sans MT"/>
          <w:b/>
          <w:noProof/>
          <w:sz w:val="26"/>
          <w:szCs w:val="26"/>
          <w:lang w:eastAsia="nb-NO"/>
        </w:rPr>
        <w:t xml:space="preserve">Ferietilbud for barnefamilier, </w:t>
      </w:r>
      <w:r w:rsidR="000F62B6">
        <w:rPr>
          <w:rFonts w:ascii="Gill Sans MT" w:hAnsi="Gill Sans MT"/>
          <w:b/>
          <w:noProof/>
          <w:sz w:val="26"/>
          <w:szCs w:val="26"/>
          <w:lang w:eastAsia="nb-NO"/>
        </w:rPr>
        <w:t>Jelø</w:t>
      </w:r>
      <w:r w:rsidR="0035513E">
        <w:rPr>
          <w:rFonts w:ascii="Gill Sans MT" w:hAnsi="Gill Sans MT"/>
          <w:b/>
          <w:noProof/>
          <w:sz w:val="26"/>
          <w:szCs w:val="26"/>
          <w:lang w:eastAsia="nb-NO"/>
        </w:rPr>
        <w:t>y/Holmavatn</w:t>
      </w:r>
    </w:p>
    <w:p w:rsidR="008D264B" w:rsidRDefault="008D264B" w:rsidP="0035513E">
      <w:pPr>
        <w:spacing w:after="0" w:line="240" w:lineRule="auto"/>
        <w:ind w:left="2124" w:hanging="2124"/>
        <w:rPr>
          <w:rFonts w:ascii="Gill Sans MT" w:hAnsi="Gill Sans MT"/>
          <w:b/>
          <w:noProof/>
          <w:sz w:val="26"/>
          <w:szCs w:val="26"/>
          <w:lang w:eastAsia="nb-NO"/>
        </w:rPr>
      </w:pPr>
      <w:r w:rsidRPr="008D264B">
        <w:rPr>
          <w:rFonts w:ascii="Gill Sans MT" w:hAnsi="Gill Sans MT"/>
          <w:noProof/>
          <w:sz w:val="26"/>
          <w:szCs w:val="26"/>
          <w:lang w:eastAsia="nb-NO"/>
        </w:rPr>
        <w:t>2</w:t>
      </w:r>
      <w:r w:rsidR="00FD6793">
        <w:rPr>
          <w:rFonts w:ascii="Gill Sans MT" w:hAnsi="Gill Sans MT"/>
          <w:noProof/>
          <w:sz w:val="26"/>
          <w:szCs w:val="26"/>
          <w:lang w:eastAsia="nb-NO"/>
        </w:rPr>
        <w:t>4</w:t>
      </w:r>
      <w:r w:rsidRPr="008D264B">
        <w:rPr>
          <w:rFonts w:ascii="Gill Sans MT" w:hAnsi="Gill Sans MT"/>
          <w:noProof/>
          <w:sz w:val="26"/>
          <w:szCs w:val="26"/>
          <w:lang w:eastAsia="nb-NO"/>
        </w:rPr>
        <w:t>. -29. juli</w:t>
      </w:r>
      <w:r>
        <w:rPr>
          <w:rFonts w:ascii="Gill Sans MT" w:hAnsi="Gill Sans MT"/>
          <w:b/>
          <w:noProof/>
          <w:sz w:val="26"/>
          <w:szCs w:val="26"/>
          <w:lang w:eastAsia="nb-NO"/>
        </w:rPr>
        <w:tab/>
        <w:t>Pilgrimsvandring</w:t>
      </w:r>
    </w:p>
    <w:p w:rsidR="008D264B" w:rsidRDefault="008D264B" w:rsidP="0035513E">
      <w:pPr>
        <w:spacing w:after="0" w:line="240" w:lineRule="auto"/>
        <w:ind w:left="2124" w:hanging="2124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F858EA" w:rsidRDefault="00F858EA" w:rsidP="00A53FB6">
      <w:pPr>
        <w:spacing w:after="0" w:line="240" w:lineRule="auto"/>
        <w:ind w:left="1416" w:firstLine="708"/>
        <w:rPr>
          <w:rFonts w:ascii="Gill Sans MT" w:hAnsi="Gill Sans MT"/>
          <w:i/>
          <w:noProof/>
          <w:sz w:val="26"/>
          <w:szCs w:val="26"/>
          <w:lang w:eastAsia="nb-NO"/>
        </w:rPr>
      </w:pPr>
    </w:p>
    <w:p w:rsidR="0020067A" w:rsidRDefault="0020067A" w:rsidP="000F62B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0F62B6" w:rsidRPr="000F62B6" w:rsidRDefault="000F62B6" w:rsidP="000F62B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DE1810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DE1810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DE1810" w:rsidRPr="00DE1810" w:rsidRDefault="00DE1810" w:rsidP="00DE1810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A47E32" w:rsidRDefault="00A47E32" w:rsidP="00C67963">
      <w:pPr>
        <w:rPr>
          <w:i/>
          <w:sz w:val="44"/>
          <w:szCs w:val="44"/>
        </w:rPr>
      </w:pPr>
    </w:p>
    <w:p w:rsidR="00A47E32" w:rsidRDefault="00A47E32" w:rsidP="00C67963">
      <w:pPr>
        <w:rPr>
          <w:noProof/>
          <w:lang w:eastAsia="nb-NO"/>
        </w:rPr>
      </w:pPr>
    </w:p>
    <w:p w:rsidR="00A47E32" w:rsidRDefault="00A47E32" w:rsidP="00C67963">
      <w:pPr>
        <w:rPr>
          <w:noProof/>
          <w:lang w:eastAsia="nb-NO"/>
        </w:rPr>
      </w:pPr>
    </w:p>
    <w:p w:rsidR="00E77C82" w:rsidRDefault="00E77C82" w:rsidP="00C67963">
      <w:pPr>
        <w:rPr>
          <w:noProof/>
          <w:lang w:eastAsia="nb-NO"/>
        </w:rPr>
      </w:pPr>
    </w:p>
    <w:p w:rsidR="00E77C82" w:rsidRDefault="00E77C82" w:rsidP="00C67963">
      <w:pPr>
        <w:rPr>
          <w:noProof/>
          <w:lang w:eastAsia="nb-NO"/>
        </w:rPr>
      </w:pPr>
    </w:p>
    <w:p w:rsidR="00D06DBD" w:rsidRDefault="00D06DBD" w:rsidP="00C67963">
      <w:pPr>
        <w:rPr>
          <w:noProof/>
          <w:lang w:eastAsia="nb-NO"/>
        </w:rPr>
      </w:pPr>
    </w:p>
    <w:p w:rsidR="00065506" w:rsidRDefault="00065506" w:rsidP="00C67963">
      <w:pPr>
        <w:rPr>
          <w:noProof/>
          <w:lang w:eastAsia="nb-NO"/>
        </w:rPr>
        <w:sectPr w:rsidR="00065506" w:rsidSect="00DE1810">
          <w:type w:val="continuous"/>
          <w:pgSz w:w="16838" w:h="11906" w:orient="landscape"/>
          <w:pgMar w:top="567" w:right="851" w:bottom="567" w:left="851" w:header="709" w:footer="709" w:gutter="0"/>
          <w:cols w:num="2" w:space="708"/>
          <w:titlePg/>
          <w:docGrid w:linePitch="360"/>
        </w:sectPr>
      </w:pPr>
    </w:p>
    <w:p w:rsidR="008D264B" w:rsidRDefault="008D264B" w:rsidP="00467E25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467E25" w:rsidRDefault="00467E25" w:rsidP="00467E25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b/>
          <w:noProof/>
          <w:sz w:val="26"/>
          <w:szCs w:val="26"/>
          <w:lang w:eastAsia="nb-NO"/>
        </w:rPr>
        <w:t>Oktober:</w:t>
      </w:r>
    </w:p>
    <w:p w:rsidR="00642616" w:rsidRPr="00F858EA" w:rsidRDefault="00642616" w:rsidP="0064261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noProof/>
          <w:sz w:val="26"/>
          <w:szCs w:val="26"/>
          <w:lang w:eastAsia="nb-NO"/>
        </w:rPr>
        <w:t>4</w:t>
      </w:r>
      <w:r w:rsidRPr="00F858EA">
        <w:rPr>
          <w:rFonts w:ascii="Gill Sans MT" w:hAnsi="Gill Sans MT"/>
          <w:noProof/>
          <w:sz w:val="26"/>
          <w:szCs w:val="26"/>
          <w:lang w:eastAsia="nb-NO"/>
        </w:rPr>
        <w:t>. oktober</w:t>
      </w:r>
      <w:r>
        <w:rPr>
          <w:rFonts w:ascii="Gill Sans MT" w:hAnsi="Gill Sans MT"/>
          <w:b/>
          <w:noProof/>
          <w:sz w:val="26"/>
          <w:szCs w:val="26"/>
          <w:lang w:eastAsia="nb-NO"/>
        </w:rPr>
        <w:tab/>
      </w:r>
      <w:r>
        <w:rPr>
          <w:rFonts w:ascii="Gill Sans MT" w:hAnsi="Gill Sans MT"/>
          <w:b/>
          <w:noProof/>
          <w:sz w:val="26"/>
          <w:szCs w:val="26"/>
          <w:lang w:eastAsia="nb-NO"/>
        </w:rPr>
        <w:tab/>
        <w:t>FA kvinners dag (Hjemforbundets dag)</w:t>
      </w:r>
    </w:p>
    <w:p w:rsidR="00642616" w:rsidRDefault="00642616" w:rsidP="0064261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noProof/>
          <w:sz w:val="26"/>
          <w:szCs w:val="26"/>
          <w:lang w:eastAsia="nb-NO"/>
        </w:rPr>
        <w:t>23. – 25. ok</w:t>
      </w:r>
      <w:r w:rsidR="00EC345F">
        <w:rPr>
          <w:rFonts w:ascii="Gill Sans MT" w:hAnsi="Gill Sans MT"/>
          <w:noProof/>
          <w:sz w:val="26"/>
          <w:szCs w:val="26"/>
          <w:lang w:eastAsia="nb-NO"/>
        </w:rPr>
        <w:t>t</w:t>
      </w:r>
      <w:r>
        <w:rPr>
          <w:rFonts w:ascii="Gill Sans MT" w:hAnsi="Gill Sans MT"/>
          <w:noProof/>
          <w:sz w:val="26"/>
          <w:szCs w:val="26"/>
          <w:lang w:eastAsia="nb-NO"/>
        </w:rPr>
        <w:t>ober</w:t>
      </w:r>
      <w:r>
        <w:rPr>
          <w:rFonts w:ascii="Gill Sans MT" w:hAnsi="Gill Sans MT"/>
          <w:b/>
          <w:noProof/>
          <w:sz w:val="26"/>
          <w:szCs w:val="26"/>
          <w:lang w:eastAsia="nb-NO"/>
        </w:rPr>
        <w:tab/>
        <w:t>Lederkurs</w:t>
      </w:r>
    </w:p>
    <w:p w:rsidR="00642616" w:rsidRDefault="00642616" w:rsidP="0064261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642616" w:rsidRDefault="00642616" w:rsidP="0064261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>
        <w:rPr>
          <w:rFonts w:ascii="Gill Sans MT" w:hAnsi="Gill Sans MT"/>
          <w:b/>
          <w:noProof/>
          <w:sz w:val="26"/>
          <w:szCs w:val="26"/>
          <w:lang w:eastAsia="nb-NO"/>
        </w:rPr>
        <w:t>November:</w:t>
      </w:r>
    </w:p>
    <w:p w:rsidR="00642616" w:rsidRDefault="00642616" w:rsidP="0064261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  <w:r w:rsidRPr="00642616">
        <w:rPr>
          <w:rFonts w:ascii="Gill Sans MT" w:hAnsi="Gill Sans MT"/>
          <w:noProof/>
          <w:sz w:val="26"/>
          <w:szCs w:val="26"/>
          <w:lang w:eastAsia="nb-NO"/>
        </w:rPr>
        <w:t>20. – 22. november</w:t>
      </w:r>
      <w:r w:rsidRPr="00642616">
        <w:rPr>
          <w:rFonts w:ascii="Gill Sans MT" w:hAnsi="Gill Sans MT"/>
          <w:noProof/>
          <w:sz w:val="26"/>
          <w:szCs w:val="26"/>
          <w:lang w:eastAsia="nb-NO"/>
        </w:rPr>
        <w:tab/>
      </w:r>
      <w:r w:rsidRPr="00642616">
        <w:rPr>
          <w:rFonts w:ascii="Gill Sans MT" w:hAnsi="Gill Sans MT"/>
          <w:b/>
          <w:noProof/>
          <w:sz w:val="26"/>
          <w:szCs w:val="26"/>
          <w:lang w:eastAsia="nb-NO"/>
        </w:rPr>
        <w:t>Adventhelg</w:t>
      </w:r>
    </w:p>
    <w:p w:rsidR="00642616" w:rsidRDefault="00642616" w:rsidP="0006550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642616" w:rsidRDefault="00642616" w:rsidP="00065506">
      <w:pPr>
        <w:spacing w:after="0" w:line="240" w:lineRule="auto"/>
        <w:rPr>
          <w:rFonts w:ascii="Gill Sans MT" w:hAnsi="Gill Sans MT"/>
          <w:b/>
          <w:noProof/>
          <w:sz w:val="26"/>
          <w:szCs w:val="26"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065506" w:rsidRDefault="00065506">
      <w:pPr>
        <w:rPr>
          <w:noProof/>
          <w:lang w:eastAsia="nb-NO"/>
        </w:rPr>
      </w:pPr>
    </w:p>
    <w:p w:rsidR="00D06DBD" w:rsidRDefault="00D06DBD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951173" w:rsidRDefault="00951173" w:rsidP="00C67963">
      <w:pPr>
        <w:rPr>
          <w:noProof/>
          <w:lang w:eastAsia="nb-NO"/>
        </w:rPr>
      </w:pPr>
    </w:p>
    <w:p w:rsidR="00D06DBD" w:rsidRDefault="00D06DBD" w:rsidP="00C67963">
      <w:pPr>
        <w:rPr>
          <w:noProof/>
          <w:lang w:eastAsia="nb-NO"/>
        </w:rPr>
      </w:pPr>
    </w:p>
    <w:p w:rsidR="00D06DBD" w:rsidRDefault="00D06DBD" w:rsidP="00C67963">
      <w:pPr>
        <w:rPr>
          <w:noProof/>
          <w:lang w:eastAsia="nb-NO"/>
        </w:rPr>
      </w:pPr>
    </w:p>
    <w:p w:rsidR="00E77C82" w:rsidRDefault="00E77C82" w:rsidP="00C67963">
      <w:pPr>
        <w:rPr>
          <w:noProof/>
          <w:lang w:eastAsia="nb-NO"/>
        </w:rPr>
      </w:pPr>
    </w:p>
    <w:p w:rsidR="00E77C82" w:rsidRDefault="00E77C82" w:rsidP="00C67963">
      <w:pPr>
        <w:rPr>
          <w:noProof/>
          <w:lang w:eastAsia="nb-NO"/>
        </w:rPr>
      </w:pPr>
    </w:p>
    <w:p w:rsidR="00DE1810" w:rsidRDefault="00DE1810" w:rsidP="00C67963">
      <w:pPr>
        <w:rPr>
          <w:i/>
          <w:sz w:val="44"/>
          <w:szCs w:val="44"/>
        </w:rPr>
        <w:sectPr w:rsidR="00DE1810" w:rsidSect="00065506">
          <w:type w:val="continuous"/>
          <w:pgSz w:w="16838" w:h="11906" w:orient="landscape"/>
          <w:pgMar w:top="567" w:right="851" w:bottom="567" w:left="851" w:header="709" w:footer="709" w:gutter="0"/>
          <w:cols w:num="2" w:space="708"/>
          <w:titlePg/>
          <w:docGrid w:linePitch="360"/>
        </w:sectPr>
      </w:pPr>
    </w:p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065506" w:rsidRDefault="00065506" w:rsidP="009A33CE">
      <w:pPr>
        <w:sectPr w:rsidR="00065506" w:rsidSect="00065506">
          <w:type w:val="continuous"/>
          <w:pgSz w:w="16838" w:h="11906" w:orient="landscape"/>
          <w:pgMar w:top="567" w:right="851" w:bottom="567" w:left="851" w:header="709" w:footer="709" w:gutter="0"/>
          <w:cols w:num="2" w:space="708"/>
          <w:titlePg/>
          <w:docGrid w:linePitch="360"/>
        </w:sectPr>
      </w:pPr>
    </w:p>
    <w:p w:rsidR="00567959" w:rsidRDefault="00567959" w:rsidP="009A33CE"/>
    <w:p w:rsidR="00567959" w:rsidRDefault="00567959" w:rsidP="009A33CE"/>
    <w:p w:rsidR="00567959" w:rsidRDefault="00567959" w:rsidP="009A33CE"/>
    <w:p w:rsidR="00065506" w:rsidRDefault="00065506" w:rsidP="009A33CE"/>
    <w:p w:rsidR="00065506" w:rsidRDefault="00951173" w:rsidP="009A33CE">
      <w:r w:rsidRPr="004B41DB">
        <w:rPr>
          <w:noProof/>
          <w:lang w:eastAsia="nb-NO"/>
        </w:rPr>
        <w:drawing>
          <wp:anchor distT="0" distB="0" distL="114300" distR="114300" simplePos="0" relativeHeight="251663360" behindDoc="0" locked="0" layoutInCell="1" allowOverlap="1" wp14:anchorId="0BF434C8" wp14:editId="329987D1">
            <wp:simplePos x="0" y="0"/>
            <wp:positionH relativeFrom="margin">
              <wp:align>center</wp:align>
            </wp:positionH>
            <wp:positionV relativeFrom="paragraph">
              <wp:posOffset>247732</wp:posOffset>
            </wp:positionV>
            <wp:extent cx="1781175" cy="1209675"/>
            <wp:effectExtent l="0" t="0" r="9525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959" w:rsidRDefault="00567959" w:rsidP="009A33CE"/>
    <w:p w:rsidR="00951173" w:rsidRDefault="00951173" w:rsidP="009A33CE"/>
    <w:p w:rsidR="00951173" w:rsidRDefault="00951173" w:rsidP="009A33CE"/>
    <w:p w:rsidR="00951173" w:rsidRDefault="00951173" w:rsidP="009A33CE"/>
    <w:p w:rsidR="00951173" w:rsidRDefault="00951173" w:rsidP="009A33CE"/>
    <w:p w:rsidR="00951173" w:rsidRDefault="00951173" w:rsidP="009A33CE"/>
    <w:p w:rsidR="00951173" w:rsidRDefault="00951173" w:rsidP="009A33CE">
      <w:r w:rsidRPr="004B41DB"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7C9B62BC" wp14:editId="7027AF92">
            <wp:simplePos x="0" y="0"/>
            <wp:positionH relativeFrom="column">
              <wp:posOffset>3692088</wp:posOffset>
            </wp:positionH>
            <wp:positionV relativeFrom="paragraph">
              <wp:posOffset>164655</wp:posOffset>
            </wp:positionV>
            <wp:extent cx="1977390" cy="1621790"/>
            <wp:effectExtent l="0" t="0" r="381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173" w:rsidRDefault="00951173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567959" w:rsidRDefault="00567959" w:rsidP="009A33CE"/>
    <w:p w:rsidR="00951173" w:rsidRDefault="00951173" w:rsidP="009A33CE">
      <w:pPr>
        <w:rPr>
          <w:noProof/>
          <w:lang w:eastAsia="nb-NO"/>
        </w:rPr>
      </w:pPr>
    </w:p>
    <w:p w:rsidR="0034178E" w:rsidRDefault="0034178E" w:rsidP="009A33CE"/>
    <w:sectPr w:rsidR="0034178E" w:rsidSect="00065506">
      <w:type w:val="continuous"/>
      <w:pgSz w:w="16838" w:h="11906" w:orient="landscape"/>
      <w:pgMar w:top="567" w:right="851" w:bottom="567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AC8" w:rsidRDefault="00150AC8" w:rsidP="00F8038A">
      <w:pPr>
        <w:spacing w:after="0" w:line="240" w:lineRule="auto"/>
      </w:pPr>
      <w:r>
        <w:separator/>
      </w:r>
    </w:p>
  </w:endnote>
  <w:endnote w:type="continuationSeparator" w:id="0">
    <w:p w:rsidR="00150AC8" w:rsidRDefault="00150AC8" w:rsidP="00F8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7208312"/>
      <w:docPartObj>
        <w:docPartGallery w:val="Page Numbers (Bottom of Page)"/>
        <w:docPartUnique/>
      </w:docPartObj>
    </w:sdtPr>
    <w:sdtEndPr/>
    <w:sdtContent>
      <w:p w:rsidR="00D52943" w:rsidRDefault="00D5294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0D">
          <w:rPr>
            <w:noProof/>
          </w:rPr>
          <w:t>7</w:t>
        </w:r>
        <w:r>
          <w:fldChar w:fldCharType="end"/>
        </w:r>
      </w:p>
    </w:sdtContent>
  </w:sdt>
  <w:p w:rsidR="0034178E" w:rsidRDefault="00D52943" w:rsidP="00B91162">
    <w:pPr>
      <w:pStyle w:val="Bunntekst"/>
      <w:tabs>
        <w:tab w:val="clear" w:pos="9072"/>
        <w:tab w:val="center" w:pos="7568"/>
      </w:tabs>
    </w:pPr>
    <w:r>
      <w:t>Handlingsplan for Frelsesarmeens kvinner 20</w:t>
    </w:r>
    <w:r w:rsidR="00C33104">
      <w:t>20</w:t>
    </w:r>
    <w:r>
      <w:t xml:space="preserve"> - 20</w:t>
    </w:r>
    <w:r w:rsidR="00C33104">
      <w:t>21</w:t>
    </w:r>
    <w:r w:rsidR="00B9116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6E5" w:rsidRDefault="00AD16E5">
    <w:pPr>
      <w:pStyle w:val="Bunntekst"/>
    </w:pPr>
    <w:r>
      <w:tab/>
    </w:r>
    <w:r w:rsidR="003C35C5">
      <w:t xml:space="preserve">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AC8" w:rsidRDefault="00150AC8" w:rsidP="00F8038A">
      <w:pPr>
        <w:spacing w:after="0" w:line="240" w:lineRule="auto"/>
      </w:pPr>
      <w:r>
        <w:separator/>
      </w:r>
    </w:p>
  </w:footnote>
  <w:footnote w:type="continuationSeparator" w:id="0">
    <w:p w:rsidR="00150AC8" w:rsidRDefault="00150AC8" w:rsidP="00F8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98A"/>
    <w:multiLevelType w:val="hybridMultilevel"/>
    <w:tmpl w:val="CCD46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BA"/>
    <w:multiLevelType w:val="hybridMultilevel"/>
    <w:tmpl w:val="4294774C"/>
    <w:lvl w:ilvl="0" w:tplc="079A0C1E">
      <w:start w:val="201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76D55"/>
    <w:multiLevelType w:val="hybridMultilevel"/>
    <w:tmpl w:val="995CC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5FF"/>
    <w:multiLevelType w:val="hybridMultilevel"/>
    <w:tmpl w:val="FD52DD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1E64"/>
    <w:multiLevelType w:val="hybridMultilevel"/>
    <w:tmpl w:val="D834D6E0"/>
    <w:lvl w:ilvl="0" w:tplc="163440E4">
      <w:start w:val="201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218E5"/>
    <w:multiLevelType w:val="hybridMultilevel"/>
    <w:tmpl w:val="1D5E038E"/>
    <w:lvl w:ilvl="0" w:tplc="BBAE897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619B7"/>
    <w:multiLevelType w:val="hybridMultilevel"/>
    <w:tmpl w:val="7778D470"/>
    <w:lvl w:ilvl="0" w:tplc="EC76EB5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F0DDC"/>
    <w:multiLevelType w:val="hybridMultilevel"/>
    <w:tmpl w:val="C3726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4D41"/>
    <w:multiLevelType w:val="hybridMultilevel"/>
    <w:tmpl w:val="CAE68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134F"/>
    <w:multiLevelType w:val="hybridMultilevel"/>
    <w:tmpl w:val="E390BA64"/>
    <w:lvl w:ilvl="0" w:tplc="EC76EB56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152D0"/>
    <w:multiLevelType w:val="hybridMultilevel"/>
    <w:tmpl w:val="CFF6CE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F35B5"/>
    <w:multiLevelType w:val="hybridMultilevel"/>
    <w:tmpl w:val="59DE36D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53C57"/>
    <w:multiLevelType w:val="hybridMultilevel"/>
    <w:tmpl w:val="461AEA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C4E59"/>
    <w:multiLevelType w:val="hybridMultilevel"/>
    <w:tmpl w:val="A06E063C"/>
    <w:lvl w:ilvl="0" w:tplc="B6C89856">
      <w:start w:val="2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C6E2A"/>
    <w:multiLevelType w:val="hybridMultilevel"/>
    <w:tmpl w:val="38CC3984"/>
    <w:lvl w:ilvl="0" w:tplc="29146AF2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4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8B4"/>
    <w:rsid w:val="0000353E"/>
    <w:rsid w:val="00010DB7"/>
    <w:rsid w:val="00015ED5"/>
    <w:rsid w:val="00020FC1"/>
    <w:rsid w:val="0002781C"/>
    <w:rsid w:val="00031B4C"/>
    <w:rsid w:val="00035B1B"/>
    <w:rsid w:val="00061152"/>
    <w:rsid w:val="00065506"/>
    <w:rsid w:val="0007635D"/>
    <w:rsid w:val="00081ADE"/>
    <w:rsid w:val="00082BD5"/>
    <w:rsid w:val="00083B2C"/>
    <w:rsid w:val="000D1A52"/>
    <w:rsid w:val="000E35F2"/>
    <w:rsid w:val="000F38F2"/>
    <w:rsid w:val="000F62B6"/>
    <w:rsid w:val="001008CF"/>
    <w:rsid w:val="001047EC"/>
    <w:rsid w:val="00133A5D"/>
    <w:rsid w:val="00150AC8"/>
    <w:rsid w:val="00152D81"/>
    <w:rsid w:val="001564BC"/>
    <w:rsid w:val="00167A21"/>
    <w:rsid w:val="00172081"/>
    <w:rsid w:val="001771FC"/>
    <w:rsid w:val="001814D5"/>
    <w:rsid w:val="001A2E9A"/>
    <w:rsid w:val="001C4684"/>
    <w:rsid w:val="001D763E"/>
    <w:rsid w:val="001E4EDB"/>
    <w:rsid w:val="001F20F2"/>
    <w:rsid w:val="0020067A"/>
    <w:rsid w:val="002038C7"/>
    <w:rsid w:val="002045BA"/>
    <w:rsid w:val="00211E54"/>
    <w:rsid w:val="002157A1"/>
    <w:rsid w:val="002174CB"/>
    <w:rsid w:val="00221791"/>
    <w:rsid w:val="00226136"/>
    <w:rsid w:val="00237EC8"/>
    <w:rsid w:val="00240E92"/>
    <w:rsid w:val="00242607"/>
    <w:rsid w:val="00255C0C"/>
    <w:rsid w:val="00263B05"/>
    <w:rsid w:val="00265A5C"/>
    <w:rsid w:val="00271155"/>
    <w:rsid w:val="002753FF"/>
    <w:rsid w:val="00276A26"/>
    <w:rsid w:val="00281E24"/>
    <w:rsid w:val="00286E43"/>
    <w:rsid w:val="00295DF9"/>
    <w:rsid w:val="002B356B"/>
    <w:rsid w:val="002B62DC"/>
    <w:rsid w:val="002F48D2"/>
    <w:rsid w:val="0034178E"/>
    <w:rsid w:val="00343400"/>
    <w:rsid w:val="003475C2"/>
    <w:rsid w:val="0035513E"/>
    <w:rsid w:val="0036171C"/>
    <w:rsid w:val="0036333F"/>
    <w:rsid w:val="00370A5C"/>
    <w:rsid w:val="003821B8"/>
    <w:rsid w:val="00386D93"/>
    <w:rsid w:val="003A75DC"/>
    <w:rsid w:val="003B1C06"/>
    <w:rsid w:val="003B692F"/>
    <w:rsid w:val="003C35C5"/>
    <w:rsid w:val="003D0A9F"/>
    <w:rsid w:val="003D3F1F"/>
    <w:rsid w:val="003F14E4"/>
    <w:rsid w:val="00405242"/>
    <w:rsid w:val="00413727"/>
    <w:rsid w:val="00420B8D"/>
    <w:rsid w:val="00430E54"/>
    <w:rsid w:val="004500AF"/>
    <w:rsid w:val="00455F4D"/>
    <w:rsid w:val="00460591"/>
    <w:rsid w:val="00467E25"/>
    <w:rsid w:val="00495BA9"/>
    <w:rsid w:val="004979D7"/>
    <w:rsid w:val="004B163D"/>
    <w:rsid w:val="004B41DB"/>
    <w:rsid w:val="004C792D"/>
    <w:rsid w:val="004D658C"/>
    <w:rsid w:val="004E7730"/>
    <w:rsid w:val="004F63D5"/>
    <w:rsid w:val="00507DA2"/>
    <w:rsid w:val="00523F6F"/>
    <w:rsid w:val="005563E8"/>
    <w:rsid w:val="00560CDC"/>
    <w:rsid w:val="00567959"/>
    <w:rsid w:val="00580DAA"/>
    <w:rsid w:val="005B2B46"/>
    <w:rsid w:val="005D0DED"/>
    <w:rsid w:val="006425CE"/>
    <w:rsid w:val="00642616"/>
    <w:rsid w:val="006620F2"/>
    <w:rsid w:val="0066585D"/>
    <w:rsid w:val="006849E2"/>
    <w:rsid w:val="00686099"/>
    <w:rsid w:val="00686C9F"/>
    <w:rsid w:val="006A4BD4"/>
    <w:rsid w:val="006A63C8"/>
    <w:rsid w:val="006B1419"/>
    <w:rsid w:val="006D58CF"/>
    <w:rsid w:val="006E0849"/>
    <w:rsid w:val="007032FD"/>
    <w:rsid w:val="00714A21"/>
    <w:rsid w:val="00735A5B"/>
    <w:rsid w:val="007508B4"/>
    <w:rsid w:val="00752FF4"/>
    <w:rsid w:val="00755E75"/>
    <w:rsid w:val="00777A7C"/>
    <w:rsid w:val="0078009B"/>
    <w:rsid w:val="007A4BAD"/>
    <w:rsid w:val="007A5C3B"/>
    <w:rsid w:val="007A6DA7"/>
    <w:rsid w:val="007B3415"/>
    <w:rsid w:val="007B567B"/>
    <w:rsid w:val="007C120D"/>
    <w:rsid w:val="007C1D43"/>
    <w:rsid w:val="007E1329"/>
    <w:rsid w:val="007F3A56"/>
    <w:rsid w:val="0080669F"/>
    <w:rsid w:val="00806932"/>
    <w:rsid w:val="008313D0"/>
    <w:rsid w:val="008321E2"/>
    <w:rsid w:val="008355CC"/>
    <w:rsid w:val="00863167"/>
    <w:rsid w:val="008B6247"/>
    <w:rsid w:val="008D155B"/>
    <w:rsid w:val="008D264B"/>
    <w:rsid w:val="008E28F4"/>
    <w:rsid w:val="008F53D9"/>
    <w:rsid w:val="00914EBE"/>
    <w:rsid w:val="00921EF9"/>
    <w:rsid w:val="00951173"/>
    <w:rsid w:val="0095310B"/>
    <w:rsid w:val="009546CF"/>
    <w:rsid w:val="00957717"/>
    <w:rsid w:val="0096445E"/>
    <w:rsid w:val="00966B3E"/>
    <w:rsid w:val="00977F1C"/>
    <w:rsid w:val="00983378"/>
    <w:rsid w:val="0098758F"/>
    <w:rsid w:val="00995BFE"/>
    <w:rsid w:val="009A33CE"/>
    <w:rsid w:val="009B177D"/>
    <w:rsid w:val="009B2B0B"/>
    <w:rsid w:val="009B76B6"/>
    <w:rsid w:val="009C68A6"/>
    <w:rsid w:val="009C7BA8"/>
    <w:rsid w:val="009D4B18"/>
    <w:rsid w:val="009E2E71"/>
    <w:rsid w:val="009E7E6C"/>
    <w:rsid w:val="009F0A6E"/>
    <w:rsid w:val="009F38A1"/>
    <w:rsid w:val="00A05B14"/>
    <w:rsid w:val="00A14BEA"/>
    <w:rsid w:val="00A15C10"/>
    <w:rsid w:val="00A240A8"/>
    <w:rsid w:val="00A240C6"/>
    <w:rsid w:val="00A2746D"/>
    <w:rsid w:val="00A41DC9"/>
    <w:rsid w:val="00A4548B"/>
    <w:rsid w:val="00A462D7"/>
    <w:rsid w:val="00A46ADC"/>
    <w:rsid w:val="00A47E32"/>
    <w:rsid w:val="00A53FB6"/>
    <w:rsid w:val="00A614F5"/>
    <w:rsid w:val="00A63A8F"/>
    <w:rsid w:val="00A93FA4"/>
    <w:rsid w:val="00A943CA"/>
    <w:rsid w:val="00A96646"/>
    <w:rsid w:val="00AA6BBC"/>
    <w:rsid w:val="00AB39A1"/>
    <w:rsid w:val="00AB4AEE"/>
    <w:rsid w:val="00AC0A1C"/>
    <w:rsid w:val="00AC2010"/>
    <w:rsid w:val="00AD16E5"/>
    <w:rsid w:val="00AE3437"/>
    <w:rsid w:val="00AF780B"/>
    <w:rsid w:val="00B32734"/>
    <w:rsid w:val="00B60604"/>
    <w:rsid w:val="00B64292"/>
    <w:rsid w:val="00B857B8"/>
    <w:rsid w:val="00B91162"/>
    <w:rsid w:val="00B92BC8"/>
    <w:rsid w:val="00BC1B62"/>
    <w:rsid w:val="00C02E6D"/>
    <w:rsid w:val="00C13934"/>
    <w:rsid w:val="00C16222"/>
    <w:rsid w:val="00C166D2"/>
    <w:rsid w:val="00C33104"/>
    <w:rsid w:val="00C418A9"/>
    <w:rsid w:val="00C45D22"/>
    <w:rsid w:val="00C67963"/>
    <w:rsid w:val="00C712E1"/>
    <w:rsid w:val="00C80064"/>
    <w:rsid w:val="00C86F27"/>
    <w:rsid w:val="00C92EB9"/>
    <w:rsid w:val="00CA3305"/>
    <w:rsid w:val="00CB7A1F"/>
    <w:rsid w:val="00CC569C"/>
    <w:rsid w:val="00CD21E2"/>
    <w:rsid w:val="00CD4FF3"/>
    <w:rsid w:val="00CF6A84"/>
    <w:rsid w:val="00D06DBD"/>
    <w:rsid w:val="00D07925"/>
    <w:rsid w:val="00D12235"/>
    <w:rsid w:val="00D44911"/>
    <w:rsid w:val="00D52943"/>
    <w:rsid w:val="00D717B0"/>
    <w:rsid w:val="00D85F46"/>
    <w:rsid w:val="00D87700"/>
    <w:rsid w:val="00DA13BE"/>
    <w:rsid w:val="00DB3497"/>
    <w:rsid w:val="00DD7456"/>
    <w:rsid w:val="00DE1810"/>
    <w:rsid w:val="00DE196D"/>
    <w:rsid w:val="00E064BE"/>
    <w:rsid w:val="00E1169A"/>
    <w:rsid w:val="00E35D22"/>
    <w:rsid w:val="00E41B9C"/>
    <w:rsid w:val="00E56B74"/>
    <w:rsid w:val="00E771F4"/>
    <w:rsid w:val="00E77C82"/>
    <w:rsid w:val="00E851E7"/>
    <w:rsid w:val="00E90FDC"/>
    <w:rsid w:val="00EB2219"/>
    <w:rsid w:val="00EB4A4A"/>
    <w:rsid w:val="00EC345F"/>
    <w:rsid w:val="00ED5D3C"/>
    <w:rsid w:val="00EE0BFF"/>
    <w:rsid w:val="00EE4D22"/>
    <w:rsid w:val="00F029CE"/>
    <w:rsid w:val="00F626A0"/>
    <w:rsid w:val="00F73310"/>
    <w:rsid w:val="00F8038A"/>
    <w:rsid w:val="00F858EA"/>
    <w:rsid w:val="00FA51AB"/>
    <w:rsid w:val="00FA6DEC"/>
    <w:rsid w:val="00FA7D1C"/>
    <w:rsid w:val="00FB66C7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08330-0D4F-4422-B600-2D4DE6D4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5B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38A"/>
  </w:style>
  <w:style w:type="paragraph" w:styleId="Bunntekst">
    <w:name w:val="footer"/>
    <w:basedOn w:val="Normal"/>
    <w:link w:val="BunntekstTegn"/>
    <w:uiPriority w:val="99"/>
    <w:unhideWhenUsed/>
    <w:rsid w:val="00F80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38A"/>
  </w:style>
  <w:style w:type="paragraph" w:styleId="Bobletekst">
    <w:name w:val="Balloon Text"/>
    <w:basedOn w:val="Normal"/>
    <w:link w:val="BobletekstTegn"/>
    <w:uiPriority w:val="99"/>
    <w:semiHidden/>
    <w:unhideWhenUsed/>
    <w:rsid w:val="00F8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038A"/>
    <w:rPr>
      <w:rFonts w:ascii="Tahoma" w:hAnsi="Tahoma" w:cs="Tahoma"/>
      <w:sz w:val="16"/>
      <w:szCs w:val="16"/>
    </w:rPr>
  </w:style>
  <w:style w:type="paragraph" w:styleId="Ingenmellomrom">
    <w:name w:val="No Spacing"/>
    <w:basedOn w:val="Normal"/>
    <w:uiPriority w:val="1"/>
    <w:qFormat/>
    <w:rsid w:val="007508B4"/>
    <w:pPr>
      <w:spacing w:after="0" w:line="240" w:lineRule="auto"/>
    </w:pPr>
    <w:rPr>
      <w:rFonts w:eastAsia="Times New Roman" w:cs="Times New Roman"/>
      <w:color w:val="auto"/>
      <w:szCs w:val="32"/>
      <w:lang w:bidi="en-US"/>
    </w:rPr>
  </w:style>
  <w:style w:type="paragraph" w:styleId="Listeavsnitt">
    <w:name w:val="List Paragraph"/>
    <w:basedOn w:val="Normal"/>
    <w:uiPriority w:val="34"/>
    <w:qFormat/>
    <w:rsid w:val="00CF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trids%20mappe\FA's%20kvinner\Handlilngsplan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8CD6-81FE-4C0F-8E17-3FEBCBF6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Handlilngsplan mal.dotx</Template>
  <TotalTime>1</TotalTime>
  <Pages>8</Pages>
  <Words>1337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 Hagen</dc:creator>
  <cp:lastModifiedBy>Kesia Søgaard</cp:lastModifiedBy>
  <cp:revision>2</cp:revision>
  <cp:lastPrinted>2020-01-07T13:08:00Z</cp:lastPrinted>
  <dcterms:created xsi:type="dcterms:W3CDTF">2020-03-05T12:56:00Z</dcterms:created>
  <dcterms:modified xsi:type="dcterms:W3CDTF">2020-03-05T12:56:00Z</dcterms:modified>
</cp:coreProperties>
</file>